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Author"/>
        <w:id w:val="4805016"/>
        <w:placeholder>
          <w:docPart w:val="35CE65200DBA4EF49C8651948F083DD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DA5A0E5" w14:textId="77777777" w:rsidR="00FD2332" w:rsidRDefault="00C419B7">
          <w:pPr>
            <w:pStyle w:val="YourName"/>
          </w:pPr>
          <w:r>
            <w:t>Kim S. Joy</w:t>
          </w:r>
        </w:p>
      </w:sdtContent>
    </w:sdt>
    <w:p w14:paraId="061A6B07" w14:textId="77777777" w:rsidR="00FD2332" w:rsidRDefault="005A124F">
      <w:pPr>
        <w:pStyle w:val="ContactInformation"/>
      </w:pPr>
      <w:r>
        <w:t>512 Deans Street W Wilson, NC 27893</w:t>
      </w:r>
      <w:r w:rsidR="00300DB6">
        <w:t xml:space="preserve"> | </w:t>
      </w:r>
      <w:r w:rsidR="00C419B7">
        <w:t>703-623-0905</w:t>
      </w:r>
      <w:r w:rsidR="00300DB6">
        <w:t xml:space="preserve"> | </w:t>
      </w:r>
      <w:hyperlink r:id="rId8" w:history="1">
        <w:r w:rsidR="00C419B7" w:rsidRPr="00181BD9">
          <w:rPr>
            <w:rStyle w:val="Hyperlink"/>
            <w:color w:val="auto"/>
          </w:rPr>
          <w:t>kim@kimsjoy.com</w:t>
        </w:r>
      </w:hyperlink>
      <w:r w:rsidR="00F3521B" w:rsidRPr="00181BD9">
        <w:t xml:space="preserve">  / </w:t>
      </w:r>
      <w:hyperlink r:id="rId9" w:history="1">
        <w:r w:rsidR="00F3521B" w:rsidRPr="00181BD9">
          <w:rPr>
            <w:rStyle w:val="Hyperlink"/>
            <w:color w:val="auto"/>
          </w:rPr>
          <w:t>www.kimsjoy.com</w:t>
        </w:r>
      </w:hyperlink>
      <w:r w:rsidR="00F3521B" w:rsidRPr="00181BD9">
        <w:t xml:space="preserve"> </w:t>
      </w:r>
    </w:p>
    <w:p w14:paraId="3E88AC82" w14:textId="77777777" w:rsidR="00FD2332" w:rsidRPr="00FD20F5" w:rsidRDefault="00300DB6">
      <w:pPr>
        <w:pStyle w:val="SectionHeading"/>
        <w:rPr>
          <w:b/>
        </w:rPr>
      </w:pPr>
      <w:r w:rsidRPr="00FD20F5">
        <w:rPr>
          <w:b/>
        </w:rPr>
        <w:t>EDUCATION</w:t>
      </w:r>
    </w:p>
    <w:p w14:paraId="1C4EBD36" w14:textId="77777777" w:rsidR="00FD2332" w:rsidRPr="00D553ED" w:rsidRDefault="00C419B7">
      <w:pPr>
        <w:pStyle w:val="Location"/>
        <w:rPr>
          <w:b/>
        </w:rPr>
      </w:pPr>
      <w:r w:rsidRPr="00D553ED">
        <w:rPr>
          <w:b/>
        </w:rPr>
        <w:t>S.U.N.Y. Cobleskill, NY</w:t>
      </w:r>
    </w:p>
    <w:p w14:paraId="69DBA332" w14:textId="155F6FD2" w:rsidR="00FD2332" w:rsidRDefault="00D553ED" w:rsidP="003200E9">
      <w:pPr>
        <w:pStyle w:val="JobTitle"/>
      </w:pPr>
      <w:r w:rsidRPr="00F3521B">
        <w:rPr>
          <w:b w:val="0"/>
        </w:rPr>
        <w:t>A.A.S. Hotel/Motel Ma</w:t>
      </w:r>
      <w:r w:rsidR="00C419B7" w:rsidRPr="00F3521B">
        <w:rPr>
          <w:b w:val="0"/>
        </w:rPr>
        <w:t>nagemen</w:t>
      </w:r>
      <w:r w:rsidR="00372AA3">
        <w:rPr>
          <w:b w:val="0"/>
        </w:rPr>
        <w:t>t                                                                                                            1982</w:t>
      </w:r>
    </w:p>
    <w:p w14:paraId="55A72335" w14:textId="205452DF" w:rsidR="001B0D2B" w:rsidRPr="00FD20F5" w:rsidRDefault="00741CF8">
      <w:pPr>
        <w:pStyle w:val="SectionHeading"/>
        <w:rPr>
          <w:b/>
        </w:rPr>
      </w:pPr>
      <w:r w:rsidRPr="00FD20F5">
        <w:rPr>
          <w:b/>
        </w:rPr>
        <w:t>TEACHING EXPERIENC</w:t>
      </w:r>
      <w:r w:rsidR="001B0D2B">
        <w:rPr>
          <w:b/>
        </w:rPr>
        <w:t>E</w:t>
      </w:r>
    </w:p>
    <w:p w14:paraId="413342A2" w14:textId="791B6268" w:rsidR="001B0D2B" w:rsidRDefault="001B0D2B" w:rsidP="003200E9">
      <w:pPr>
        <w:pStyle w:val="JobTitle"/>
      </w:pPr>
      <w:r>
        <w:t xml:space="preserve">Art Happens on Tarboro                                                                                                                   </w:t>
      </w:r>
      <w:r w:rsidR="0017322B">
        <w:t xml:space="preserve">  </w:t>
      </w:r>
      <w:r>
        <w:t xml:space="preserve"> 2018- present</w:t>
      </w:r>
      <w:r>
        <w:br/>
      </w:r>
      <w:r w:rsidRPr="001B0D2B">
        <w:rPr>
          <w:b w:val="0"/>
          <w:bCs/>
        </w:rPr>
        <w:t>Wilson, NC</w:t>
      </w:r>
    </w:p>
    <w:p w14:paraId="2A9B389A" w14:textId="77777777" w:rsidR="003200E9" w:rsidRDefault="003200E9" w:rsidP="003200E9">
      <w:pPr>
        <w:pStyle w:val="JobTitle"/>
      </w:pPr>
    </w:p>
    <w:p w14:paraId="3FB0D7FE" w14:textId="5B649C75" w:rsidR="00741CF8" w:rsidRDefault="00741CF8">
      <w:pPr>
        <w:pStyle w:val="JobTitle"/>
      </w:pPr>
      <w:r>
        <w:t>Art @ 123 Studio                                                                                                                                   2018</w:t>
      </w:r>
    </w:p>
    <w:p w14:paraId="7E5B0B2E" w14:textId="77777777" w:rsidR="00741CF8" w:rsidRDefault="00741CF8">
      <w:pPr>
        <w:pStyle w:val="JobTitle"/>
        <w:rPr>
          <w:b w:val="0"/>
        </w:rPr>
      </w:pPr>
      <w:r w:rsidRPr="00741CF8">
        <w:rPr>
          <w:b w:val="0"/>
        </w:rPr>
        <w:t>Wilson, NC</w:t>
      </w:r>
    </w:p>
    <w:p w14:paraId="05C8D0BC" w14:textId="77777777" w:rsidR="00741CF8" w:rsidRPr="00741CF8" w:rsidRDefault="00741CF8">
      <w:pPr>
        <w:pStyle w:val="JobTitle"/>
        <w:rPr>
          <w:b w:val="0"/>
        </w:rPr>
      </w:pPr>
    </w:p>
    <w:p w14:paraId="03FC7ADE" w14:textId="559FF8BD" w:rsidR="00741CF8" w:rsidRDefault="00741CF8">
      <w:pPr>
        <w:pStyle w:val="JobTitle"/>
      </w:pPr>
      <w:r>
        <w:t>Center for the Arts Summer Camp                                                                                                    2017</w:t>
      </w:r>
    </w:p>
    <w:p w14:paraId="08023D77" w14:textId="77777777" w:rsidR="00741CF8" w:rsidRDefault="00741CF8" w:rsidP="00741CF8">
      <w:pPr>
        <w:pStyle w:val="JobTitle"/>
        <w:rPr>
          <w:b w:val="0"/>
        </w:rPr>
      </w:pPr>
      <w:r w:rsidRPr="00741CF8">
        <w:rPr>
          <w:b w:val="0"/>
        </w:rPr>
        <w:t>Manassas, VA</w:t>
      </w:r>
    </w:p>
    <w:p w14:paraId="58FCB527" w14:textId="77777777" w:rsidR="00741CF8" w:rsidRPr="00741CF8" w:rsidRDefault="00741CF8" w:rsidP="00741CF8">
      <w:pPr>
        <w:pStyle w:val="JobTitle"/>
      </w:pPr>
    </w:p>
    <w:p w14:paraId="71BE7879" w14:textId="3ED01F87" w:rsidR="00741CF8" w:rsidRDefault="00741CF8" w:rsidP="00741CF8">
      <w:pPr>
        <w:pStyle w:val="JobTitle"/>
        <w:rPr>
          <w:b w:val="0"/>
        </w:rPr>
      </w:pPr>
      <w:r w:rsidRPr="00741CF8">
        <w:t>UPCYCLE Summer Camp                                                                                                                      2017</w:t>
      </w:r>
    </w:p>
    <w:p w14:paraId="3320BBF5" w14:textId="77777777" w:rsidR="00741CF8" w:rsidRDefault="00741CF8" w:rsidP="00741CF8">
      <w:pPr>
        <w:pStyle w:val="JobTitle"/>
        <w:rPr>
          <w:b w:val="0"/>
        </w:rPr>
      </w:pPr>
      <w:r>
        <w:rPr>
          <w:b w:val="0"/>
        </w:rPr>
        <w:t>Alexandria, VA</w:t>
      </w:r>
    </w:p>
    <w:p w14:paraId="09D7858B" w14:textId="77777777" w:rsidR="00741CF8" w:rsidRPr="00741CF8" w:rsidRDefault="00741CF8" w:rsidP="00741CF8">
      <w:pPr>
        <w:pStyle w:val="JobTitle"/>
        <w:rPr>
          <w:b w:val="0"/>
        </w:rPr>
      </w:pPr>
    </w:p>
    <w:p w14:paraId="2C2AC950" w14:textId="1ABC7761" w:rsidR="00FD2332" w:rsidRDefault="007B52DB">
      <w:pPr>
        <w:pStyle w:val="JobTitle"/>
      </w:pPr>
      <w:r>
        <w:t>Fairfax County Parks &amp; Rec</w:t>
      </w:r>
      <w:r w:rsidR="007C1A4E">
        <w:t xml:space="preserve">                                                                                                             </w:t>
      </w:r>
      <w:r w:rsidR="0017322B">
        <w:t xml:space="preserve">    </w:t>
      </w:r>
      <w:r w:rsidR="007C1A4E">
        <w:t>2012-2017</w:t>
      </w:r>
    </w:p>
    <w:p w14:paraId="0079D52A" w14:textId="77777777" w:rsidR="00FD2332" w:rsidRDefault="007B52DB">
      <w:pPr>
        <w:pStyle w:val="SpaceAfter"/>
      </w:pPr>
      <w:r>
        <w:t>Stained Glass and Jewelry instructor</w:t>
      </w:r>
    </w:p>
    <w:p w14:paraId="5CF34A3A" w14:textId="0110ABBE" w:rsidR="00FD2332" w:rsidRDefault="007B52DB">
      <w:pPr>
        <w:pStyle w:val="JobTitle"/>
      </w:pPr>
      <w:r>
        <w:t>Center for The Arts, Manassas</w:t>
      </w:r>
      <w:r w:rsidR="007C1A4E">
        <w:t xml:space="preserve">                                                                                                        </w:t>
      </w:r>
      <w:r w:rsidR="0017322B">
        <w:t xml:space="preserve">   </w:t>
      </w:r>
      <w:r w:rsidR="007C1A4E">
        <w:t>2012-2017</w:t>
      </w:r>
    </w:p>
    <w:p w14:paraId="7C738615" w14:textId="77777777" w:rsidR="00FD2332" w:rsidRDefault="00D545A7">
      <w:pPr>
        <w:pStyle w:val="SpaceAfter"/>
      </w:pPr>
      <w:r>
        <w:t xml:space="preserve">Jewelry and </w:t>
      </w:r>
      <w:proofErr w:type="spellStart"/>
      <w:r>
        <w:t>K</w:t>
      </w:r>
      <w:r w:rsidR="007B52DB">
        <w:t>umihimo</w:t>
      </w:r>
      <w:proofErr w:type="spellEnd"/>
      <w:r w:rsidR="007B52DB">
        <w:t xml:space="preserve"> instructor</w:t>
      </w:r>
    </w:p>
    <w:p w14:paraId="76EBD853" w14:textId="02F6C06F" w:rsidR="00FD2332" w:rsidRDefault="007B52DB">
      <w:pPr>
        <w:pStyle w:val="JobTitle"/>
      </w:pPr>
      <w:r>
        <w:t>Fairfax Public Schools Adult Education</w:t>
      </w:r>
      <w:r w:rsidR="007C1A4E">
        <w:t xml:space="preserve">                                                                                         </w:t>
      </w:r>
      <w:r w:rsidR="0017322B">
        <w:t xml:space="preserve">  </w:t>
      </w:r>
      <w:r w:rsidR="007C1A4E">
        <w:t xml:space="preserve"> 2009-2017</w:t>
      </w:r>
      <w:r w:rsidR="00300DB6">
        <w:tab/>
      </w:r>
    </w:p>
    <w:p w14:paraId="50D6DC5E" w14:textId="77777777" w:rsidR="00FD2332" w:rsidRDefault="007B52DB">
      <w:pPr>
        <w:pStyle w:val="SpaceAfter"/>
      </w:pPr>
      <w:r>
        <w:t>Stained Glass and Jewelry Instructor</w:t>
      </w:r>
    </w:p>
    <w:p w14:paraId="5DD0D17F" w14:textId="6ECBA068" w:rsidR="00FD2332" w:rsidRDefault="007B52DB">
      <w:pPr>
        <w:pStyle w:val="JobTitle"/>
      </w:pPr>
      <w:r>
        <w:t>Workhouse Arts Cente</w:t>
      </w:r>
      <w:r w:rsidR="007C1A4E">
        <w:t xml:space="preserve">r                                                                                                                 </w:t>
      </w:r>
      <w:r w:rsidR="0017322B">
        <w:t xml:space="preserve">    </w:t>
      </w:r>
      <w:r w:rsidR="007C1A4E">
        <w:t xml:space="preserve"> 2009-2017</w:t>
      </w:r>
    </w:p>
    <w:p w14:paraId="2F01DCB0" w14:textId="77777777" w:rsidR="00D553ED" w:rsidRDefault="007B52DB">
      <w:pPr>
        <w:pStyle w:val="SpaceAfter"/>
      </w:pPr>
      <w:r>
        <w:t>S</w:t>
      </w:r>
      <w:r w:rsidR="007416E0">
        <w:t xml:space="preserve">tained </w:t>
      </w:r>
      <w:r>
        <w:t>Gla</w:t>
      </w:r>
      <w:r w:rsidR="007416E0">
        <w:t xml:space="preserve">ss </w:t>
      </w:r>
      <w:r>
        <w:t>instructor</w:t>
      </w:r>
      <w:r w:rsidR="007416E0">
        <w:t xml:space="preserve"> </w:t>
      </w:r>
      <w:r w:rsidR="00741CF8">
        <w:t xml:space="preserve">  </w:t>
      </w:r>
    </w:p>
    <w:p w14:paraId="757C26D3" w14:textId="556464CB" w:rsidR="00741CF8" w:rsidRDefault="00FD20F5" w:rsidP="00FD20F5">
      <w:pPr>
        <w:pStyle w:val="SpaceAfter"/>
      </w:pPr>
      <w:r w:rsidRPr="00FD20F5">
        <w:rPr>
          <w:b/>
        </w:rPr>
        <w:t xml:space="preserve">Workhouse Arts Center                                                                                                     </w:t>
      </w:r>
      <w:r>
        <w:rPr>
          <w:b/>
        </w:rPr>
        <w:t xml:space="preserve">         </w:t>
      </w:r>
      <w:r w:rsidR="0017322B">
        <w:rPr>
          <w:b/>
        </w:rPr>
        <w:t xml:space="preserve">       </w:t>
      </w:r>
      <w:r>
        <w:rPr>
          <w:b/>
        </w:rPr>
        <w:t xml:space="preserve"> </w:t>
      </w:r>
      <w:r w:rsidR="0017322B">
        <w:rPr>
          <w:b/>
        </w:rPr>
        <w:t>2009-2017</w:t>
      </w:r>
      <w:r w:rsidRPr="00FD20F5">
        <w:rPr>
          <w:b/>
        </w:rPr>
        <w:t xml:space="preserve">                                     </w:t>
      </w:r>
      <w:r>
        <w:t xml:space="preserve">Summer Art Camp Stained Glass and Jewelry     </w:t>
      </w:r>
      <w:r w:rsidR="00741CF8" w:rsidRPr="00741CF8">
        <w:rPr>
          <w:b/>
        </w:rPr>
        <w:t xml:space="preserve">                                                                                   </w:t>
      </w:r>
    </w:p>
    <w:p w14:paraId="36EA5328" w14:textId="77777777" w:rsidR="00741CF8" w:rsidRPr="00741CF8" w:rsidRDefault="00741CF8" w:rsidP="00741CF8">
      <w:pPr>
        <w:pStyle w:val="SpaceAfter"/>
        <w:rPr>
          <w:b/>
        </w:rPr>
      </w:pPr>
      <w:r>
        <w:rPr>
          <w:b/>
        </w:rPr>
        <w:t xml:space="preserve">GUAC-Grown Ups Art Camp                                                                                                                                </w:t>
      </w:r>
      <w:r>
        <w:rPr>
          <w:b/>
        </w:rPr>
        <w:br/>
      </w:r>
      <w:r w:rsidRPr="00741CF8">
        <w:t xml:space="preserve">Alexandria, VA                                                                                                                                                                  </w:t>
      </w:r>
    </w:p>
    <w:p w14:paraId="5684EB97" w14:textId="783446EA" w:rsidR="00DC3182" w:rsidRDefault="00D553ED" w:rsidP="00DC3182">
      <w:pPr>
        <w:pStyle w:val="JobTitle"/>
        <w:rPr>
          <w:b w:val="0"/>
        </w:rPr>
      </w:pPr>
      <w:r w:rsidRPr="00D553ED">
        <w:t>Star’s Beads, Vienna VA</w:t>
      </w:r>
      <w:r w:rsidR="003D78B6">
        <w:t xml:space="preserve">                                                                                                                     2008-</w:t>
      </w:r>
      <w:r w:rsidR="005A124F">
        <w:t>2017</w:t>
      </w:r>
      <w:r w:rsidR="007416E0">
        <w:br/>
      </w:r>
      <w:r w:rsidR="00DC3182">
        <w:rPr>
          <w:b w:val="0"/>
        </w:rPr>
        <w:t xml:space="preserve">Stained Glass, </w:t>
      </w:r>
      <w:proofErr w:type="gramStart"/>
      <w:r w:rsidR="00DC3182">
        <w:rPr>
          <w:b w:val="0"/>
        </w:rPr>
        <w:t>PMC</w:t>
      </w:r>
      <w:proofErr w:type="gramEnd"/>
      <w:r w:rsidR="00DC3182">
        <w:rPr>
          <w:b w:val="0"/>
        </w:rPr>
        <w:t xml:space="preserve"> and Jewelry Instructor</w:t>
      </w:r>
    </w:p>
    <w:p w14:paraId="444ED353" w14:textId="77777777" w:rsidR="00FD2332" w:rsidRPr="007416E0" w:rsidRDefault="002407EE" w:rsidP="003D78B6">
      <w:pPr>
        <w:pStyle w:val="JobTitle"/>
      </w:pPr>
      <w:r w:rsidRPr="003D78B6">
        <w:rPr>
          <w:b w:val="0"/>
        </w:rPr>
        <w:t xml:space="preserve">               </w:t>
      </w:r>
      <w:r w:rsidRPr="003D78B6">
        <w:t xml:space="preserve">                                                                                                       </w:t>
      </w:r>
      <w:r w:rsidR="003D78B6" w:rsidRPr="003D78B6">
        <w:t xml:space="preserve">                         </w:t>
      </w:r>
    </w:p>
    <w:p w14:paraId="1F0DFE55" w14:textId="17D66514" w:rsidR="007B52DB" w:rsidRDefault="007416E0" w:rsidP="007C1A4E">
      <w:pPr>
        <w:pStyle w:val="JobTitle"/>
        <w:rPr>
          <w:b w:val="0"/>
        </w:rPr>
      </w:pPr>
      <w:r>
        <w:t xml:space="preserve">Arlington Public </w:t>
      </w:r>
      <w:r w:rsidR="007B52DB" w:rsidRPr="00D545A7">
        <w:t>Schools</w:t>
      </w:r>
      <w:r>
        <w:t xml:space="preserve"> </w:t>
      </w:r>
      <w:r w:rsidR="003D78B6">
        <w:t xml:space="preserve">                                                                                                                    </w:t>
      </w:r>
      <w:r w:rsidR="00857612">
        <w:t xml:space="preserve">2015- </w:t>
      </w:r>
      <w:r w:rsidR="005A124F">
        <w:t>2017</w:t>
      </w:r>
      <w:r w:rsidR="007B52DB">
        <w:br/>
      </w:r>
      <w:r w:rsidR="007B52DB" w:rsidRPr="003D78B6">
        <w:rPr>
          <w:b w:val="0"/>
        </w:rPr>
        <w:t>Jewelry instructor</w:t>
      </w:r>
      <w:r w:rsidR="00857612">
        <w:rPr>
          <w:b w:val="0"/>
        </w:rPr>
        <w:t xml:space="preserve">                                                                                                                                 </w:t>
      </w:r>
      <w:r w:rsidR="00857612" w:rsidRPr="00857612">
        <w:t>2007-2011</w:t>
      </w:r>
    </w:p>
    <w:p w14:paraId="76E2BAEC" w14:textId="77777777" w:rsidR="00DC3182" w:rsidRDefault="00DC3182" w:rsidP="00DC3182">
      <w:pPr>
        <w:pStyle w:val="JobTitle"/>
      </w:pPr>
    </w:p>
    <w:p w14:paraId="7329EAD7" w14:textId="3E4BAD4C" w:rsidR="00DC3182" w:rsidRDefault="00DC3182" w:rsidP="00DC3182">
      <w:pPr>
        <w:pStyle w:val="JobTitle"/>
      </w:pPr>
      <w:r>
        <w:t>Bead Bungalow, Annapolis, MD                                                                                                       2006-2009</w:t>
      </w:r>
    </w:p>
    <w:p w14:paraId="2A2324BB" w14:textId="77777777" w:rsidR="00DC3182" w:rsidRPr="00DC3182" w:rsidRDefault="00DC3182" w:rsidP="00DC3182">
      <w:pPr>
        <w:pStyle w:val="JobTitle"/>
        <w:rPr>
          <w:b w:val="0"/>
        </w:rPr>
      </w:pPr>
      <w:r>
        <w:rPr>
          <w:b w:val="0"/>
        </w:rPr>
        <w:t>Jewelry Instructor</w:t>
      </w:r>
    </w:p>
    <w:p w14:paraId="2144DFB2" w14:textId="77777777" w:rsidR="003D78B6" w:rsidRDefault="003D78B6" w:rsidP="003D78B6">
      <w:pPr>
        <w:pStyle w:val="JobTitle"/>
      </w:pPr>
    </w:p>
    <w:p w14:paraId="6A466742" w14:textId="420CDB9F" w:rsidR="00D545A7" w:rsidRDefault="00D545A7" w:rsidP="003D78B6">
      <w:pPr>
        <w:pStyle w:val="JobTitle"/>
        <w:rPr>
          <w:b w:val="0"/>
        </w:rPr>
      </w:pPr>
      <w:r>
        <w:t xml:space="preserve">Kawamura Arts &amp; Crafts Center, Ft. Belvoir </w:t>
      </w:r>
      <w:r w:rsidR="003D78B6">
        <w:t xml:space="preserve">                                                                                  2004-</w:t>
      </w:r>
      <w:r w:rsidR="006016A8">
        <w:t>2013</w:t>
      </w:r>
      <w:r w:rsidR="003D78B6">
        <w:t xml:space="preserve">                                                                                                                   </w:t>
      </w:r>
      <w:r>
        <w:br/>
      </w:r>
      <w:r w:rsidRPr="003D78B6">
        <w:rPr>
          <w:b w:val="0"/>
        </w:rPr>
        <w:t>Stained Glass Instructor/Contractor</w:t>
      </w:r>
    </w:p>
    <w:p w14:paraId="29F446A4" w14:textId="77777777" w:rsidR="003D78B6" w:rsidRDefault="003D78B6" w:rsidP="003D78B6">
      <w:pPr>
        <w:pStyle w:val="JobTitle"/>
      </w:pPr>
    </w:p>
    <w:p w14:paraId="1B46B821" w14:textId="40154D2B" w:rsidR="00D553ED" w:rsidRDefault="007416E0" w:rsidP="003D78B6">
      <w:pPr>
        <w:pStyle w:val="JobTitle"/>
        <w:rPr>
          <w:b w:val="0"/>
        </w:rPr>
      </w:pPr>
      <w:r>
        <w:t>Art to Wear</w:t>
      </w:r>
      <w:r w:rsidR="003D78B6">
        <w:t xml:space="preserve">                                                                                                                                        </w:t>
      </w:r>
      <w:r w:rsidR="00DC3182">
        <w:t xml:space="preserve">   2004- 2006</w:t>
      </w:r>
      <w:r w:rsidR="00D553ED">
        <w:br/>
      </w:r>
      <w:r w:rsidR="00D553ED" w:rsidRPr="003D78B6">
        <w:rPr>
          <w:b w:val="0"/>
        </w:rPr>
        <w:t>Jewelry instructor</w:t>
      </w:r>
    </w:p>
    <w:p w14:paraId="03128676" w14:textId="77777777" w:rsidR="003D78B6" w:rsidRDefault="003D78B6" w:rsidP="003D78B6">
      <w:pPr>
        <w:pStyle w:val="JobTitle"/>
      </w:pPr>
    </w:p>
    <w:p w14:paraId="78BD0061" w14:textId="0AB1A026" w:rsidR="00D553ED" w:rsidRDefault="00D553ED" w:rsidP="003D78B6">
      <w:pPr>
        <w:pStyle w:val="JobTitle"/>
        <w:rPr>
          <w:b w:val="0"/>
        </w:rPr>
      </w:pPr>
      <w:r>
        <w:t>Holloman AFB Arts &amp; Crafts Center, Alamogordo, NM</w:t>
      </w:r>
      <w:r w:rsidR="002407EE">
        <w:t xml:space="preserve">      </w:t>
      </w:r>
      <w:r w:rsidR="003D78B6">
        <w:t xml:space="preserve">                                                          1982-1985</w:t>
      </w:r>
      <w:r w:rsidR="002407EE">
        <w:t xml:space="preserve">                                                      </w:t>
      </w:r>
      <w:r>
        <w:br/>
      </w:r>
      <w:r w:rsidRPr="003D78B6">
        <w:rPr>
          <w:b w:val="0"/>
        </w:rPr>
        <w:t>Stained Glass instructor</w:t>
      </w:r>
    </w:p>
    <w:p w14:paraId="5B598BF3" w14:textId="155AC152" w:rsidR="007C1A4E" w:rsidRDefault="007C1A4E" w:rsidP="003D78B6">
      <w:pPr>
        <w:pStyle w:val="JobTitle"/>
        <w:rPr>
          <w:b w:val="0"/>
        </w:rPr>
      </w:pPr>
    </w:p>
    <w:p w14:paraId="05C48D31" w14:textId="6BB881B1" w:rsidR="00741CF8" w:rsidRPr="00D26741" w:rsidRDefault="007C1A4E" w:rsidP="00D26741">
      <w:pPr>
        <w:pStyle w:val="JobTitle"/>
        <w:ind w:left="0"/>
        <w:rPr>
          <w:bCs/>
        </w:rPr>
      </w:pPr>
      <w:r w:rsidRPr="007C1A4E">
        <w:rPr>
          <w:bCs/>
        </w:rPr>
        <w:t>OUTREAC</w:t>
      </w:r>
      <w:r w:rsidR="00D26741">
        <w:rPr>
          <w:bCs/>
        </w:rPr>
        <w:t>H</w:t>
      </w:r>
    </w:p>
    <w:p w14:paraId="60695642" w14:textId="21268C4F" w:rsidR="00741CF8" w:rsidRPr="00741CF8" w:rsidRDefault="00741CF8" w:rsidP="00741CF8">
      <w:pPr>
        <w:pStyle w:val="JobTitle"/>
        <w:ind w:left="0"/>
        <w:rPr>
          <w:b w:val="0"/>
        </w:rPr>
      </w:pPr>
      <w:r>
        <w:rPr>
          <w:b w:val="0"/>
        </w:rPr>
        <w:t xml:space="preserve">       </w:t>
      </w:r>
      <w:r w:rsidRPr="00741CF8">
        <w:t xml:space="preserve">Hip Hop for Heart                                                                                                                                  </w:t>
      </w:r>
      <w:r w:rsidR="00FD20F5">
        <w:t>2011</w:t>
      </w:r>
      <w:r w:rsidRPr="00741CF8">
        <w:t>-</w:t>
      </w:r>
      <w:r w:rsidR="00FD20F5">
        <w:t>2017</w:t>
      </w:r>
    </w:p>
    <w:p w14:paraId="441F0A6D" w14:textId="77777777" w:rsidR="00741CF8" w:rsidRPr="00741CF8" w:rsidRDefault="00741CF8" w:rsidP="003D78B6">
      <w:pPr>
        <w:pStyle w:val="JobTitle"/>
        <w:rPr>
          <w:b w:val="0"/>
        </w:rPr>
      </w:pPr>
      <w:r w:rsidRPr="00741CF8">
        <w:rPr>
          <w:b w:val="0"/>
        </w:rPr>
        <w:t>Alexandria, VA</w:t>
      </w:r>
    </w:p>
    <w:p w14:paraId="75DFD960" w14:textId="77777777" w:rsidR="00741CF8" w:rsidRDefault="00741CF8" w:rsidP="003D78B6">
      <w:pPr>
        <w:pStyle w:val="JobTitle"/>
      </w:pPr>
    </w:p>
    <w:p w14:paraId="27A339A7" w14:textId="28F38448" w:rsidR="00741CF8" w:rsidRPr="00D553ED" w:rsidRDefault="00741CF8" w:rsidP="003D78B6">
      <w:pPr>
        <w:pStyle w:val="JobTitle"/>
      </w:pPr>
      <w:r>
        <w:lastRenderedPageBreak/>
        <w:t xml:space="preserve">Arts Alive -A Festival Celebrating Local Art                                                                                    </w:t>
      </w:r>
      <w:r w:rsidR="00FD20F5">
        <w:t>2014</w:t>
      </w:r>
      <w:r>
        <w:t xml:space="preserve">- </w:t>
      </w:r>
      <w:r w:rsidR="00FD20F5">
        <w:t>2015</w:t>
      </w:r>
      <w:r>
        <w:t xml:space="preserve">                                                                                                                                                                           </w:t>
      </w:r>
    </w:p>
    <w:p w14:paraId="3BE78639" w14:textId="77777777" w:rsidR="00741CF8" w:rsidRPr="00741CF8" w:rsidRDefault="00741CF8" w:rsidP="00D545A7">
      <w:pPr>
        <w:pStyle w:val="SpaceAfter"/>
      </w:pPr>
      <w:r w:rsidRPr="00741CF8">
        <w:t>Manassas, VA</w:t>
      </w:r>
    </w:p>
    <w:p w14:paraId="3C150848" w14:textId="6A826F44" w:rsidR="00FD20F5" w:rsidRDefault="00741CF8" w:rsidP="00741CF8">
      <w:pPr>
        <w:pStyle w:val="SpaceAfter"/>
      </w:pPr>
      <w:r>
        <w:rPr>
          <w:b/>
        </w:rPr>
        <w:t xml:space="preserve">Green Friday Small Business Saturday                                                                                </w:t>
      </w:r>
      <w:r w:rsidR="00FD20F5">
        <w:rPr>
          <w:b/>
        </w:rPr>
        <w:t xml:space="preserve">         </w:t>
      </w:r>
      <w:r w:rsidR="007C1A4E">
        <w:rPr>
          <w:b/>
        </w:rPr>
        <w:t xml:space="preserve"> </w:t>
      </w:r>
      <w:r w:rsidR="00FD20F5">
        <w:rPr>
          <w:b/>
        </w:rPr>
        <w:t xml:space="preserve">   </w:t>
      </w:r>
      <w:r>
        <w:rPr>
          <w:b/>
        </w:rPr>
        <w:t>2015</w:t>
      </w:r>
      <w:r w:rsidR="00FD20F5">
        <w:rPr>
          <w:b/>
        </w:rPr>
        <w:t>-</w:t>
      </w:r>
      <w:r>
        <w:rPr>
          <w:b/>
        </w:rPr>
        <w:t xml:space="preserve">2016                                                                                                                                                                                                                                         </w:t>
      </w:r>
      <w:r w:rsidRPr="00741CF8">
        <w:t>Community Forklift</w:t>
      </w:r>
      <w:r>
        <w:t>- Glass Cutting Workshop</w:t>
      </w:r>
      <w:r w:rsidRPr="00741CF8">
        <w:br/>
        <w:t>Hyattsville, MD</w:t>
      </w:r>
    </w:p>
    <w:p w14:paraId="0DEB8841" w14:textId="77777777" w:rsidR="00FD20F5" w:rsidRDefault="00FD20F5" w:rsidP="00741CF8">
      <w:pPr>
        <w:pStyle w:val="SpaceAfter"/>
      </w:pPr>
      <w:r>
        <w:rPr>
          <w:b/>
        </w:rPr>
        <w:t xml:space="preserve">Picking Up the Pieces </w:t>
      </w:r>
      <w:proofErr w:type="gramStart"/>
      <w:r>
        <w:rPr>
          <w:b/>
        </w:rPr>
        <w:t>Retreat  -</w:t>
      </w:r>
      <w:proofErr w:type="gramEnd"/>
      <w:r>
        <w:rPr>
          <w:b/>
        </w:rPr>
        <w:t xml:space="preserve">Abuse Survivors                                                                                    2013 </w:t>
      </w:r>
      <w:r>
        <w:rPr>
          <w:b/>
        </w:rPr>
        <w:br/>
      </w:r>
      <w:r w:rsidRPr="00FD20F5">
        <w:t>Alexandria, VA</w:t>
      </w:r>
      <w:r>
        <w:rPr>
          <w:b/>
        </w:rPr>
        <w:t xml:space="preserve">                           </w:t>
      </w:r>
    </w:p>
    <w:p w14:paraId="1FD6CDC7" w14:textId="77777777" w:rsidR="00FD20F5" w:rsidRDefault="00FD20F5" w:rsidP="00FD20F5">
      <w:pPr>
        <w:pStyle w:val="SpaceAfter"/>
      </w:pPr>
      <w:r>
        <w:rPr>
          <w:b/>
        </w:rPr>
        <w:t xml:space="preserve">Arts &amp; Crafts Open House                                                                                                                           2012          </w:t>
      </w:r>
      <w:r w:rsidRPr="00FD20F5">
        <w:t>Fort Belvoir Arts &amp; Crafts Center</w:t>
      </w:r>
      <w:r w:rsidRPr="00FD20F5">
        <w:br/>
        <w:t>Fort Belvoir, VA</w:t>
      </w:r>
    </w:p>
    <w:p w14:paraId="0EA10C8F" w14:textId="7F2F8528" w:rsidR="00FD20F5" w:rsidRDefault="00FD20F5" w:rsidP="00FD20F5">
      <w:pPr>
        <w:pStyle w:val="SpaceAfter"/>
        <w:rPr>
          <w:b/>
        </w:rPr>
      </w:pPr>
      <w:r>
        <w:rPr>
          <w:b/>
        </w:rPr>
        <w:t>Wine Festival- Make IT Take IT                                                                                                                  2008</w:t>
      </w:r>
      <w:r>
        <w:rPr>
          <w:b/>
        </w:rPr>
        <w:br/>
      </w:r>
      <w:r w:rsidRPr="00FD20F5">
        <w:t>Fairfax, VA</w:t>
      </w:r>
      <w:r>
        <w:rPr>
          <w:b/>
        </w:rPr>
        <w:t xml:space="preserve">      </w:t>
      </w:r>
    </w:p>
    <w:p w14:paraId="5EEB226E" w14:textId="67275A1A" w:rsidR="00D545A7" w:rsidRPr="00FD20F5" w:rsidRDefault="00FD20F5" w:rsidP="003200E9">
      <w:pPr>
        <w:pStyle w:val="SpaceAfter"/>
        <w:rPr>
          <w:b/>
        </w:rPr>
      </w:pPr>
      <w:proofErr w:type="spellStart"/>
      <w:r>
        <w:rPr>
          <w:b/>
        </w:rPr>
        <w:t>Artrageous</w:t>
      </w:r>
      <w:proofErr w:type="spellEnd"/>
      <w:r>
        <w:rPr>
          <w:b/>
        </w:rPr>
        <w:t>! Make it Take It                                                                                                                        2004</w:t>
      </w:r>
      <w:r>
        <w:rPr>
          <w:b/>
        </w:rPr>
        <w:br/>
      </w:r>
      <w:r w:rsidRPr="00650C4E">
        <w:rPr>
          <w:bCs/>
        </w:rPr>
        <w:t>Fairfax, VA</w:t>
      </w:r>
      <w:r w:rsidR="00D545A7" w:rsidRPr="00FD20F5">
        <w:rPr>
          <w:b/>
        </w:rPr>
        <w:tab/>
      </w:r>
    </w:p>
    <w:p w14:paraId="7D94C2C1" w14:textId="77777777" w:rsidR="00F3521B" w:rsidRPr="00FD20F5" w:rsidRDefault="00F3521B">
      <w:pPr>
        <w:pStyle w:val="SectionHeading"/>
        <w:rPr>
          <w:b/>
        </w:rPr>
      </w:pPr>
      <w:r w:rsidRPr="00FD20F5">
        <w:rPr>
          <w:b/>
        </w:rPr>
        <w:t>EXHIBITIONS</w:t>
      </w:r>
    </w:p>
    <w:p w14:paraId="4F005C6D" w14:textId="77777777" w:rsidR="00F3521B" w:rsidRPr="00FD20F5" w:rsidRDefault="00F3521B" w:rsidP="00F3521B">
      <w:pPr>
        <w:pStyle w:val="JobTitle"/>
        <w:ind w:left="0"/>
      </w:pPr>
      <w:r w:rsidRPr="00FD20F5">
        <w:t xml:space="preserve">      SOLO</w:t>
      </w:r>
    </w:p>
    <w:p w14:paraId="5BE6943E" w14:textId="7660DDB8" w:rsidR="00F3521B" w:rsidRDefault="00F3521B" w:rsidP="00F3521B">
      <w:pPr>
        <w:pStyle w:val="JobTitle"/>
        <w:ind w:left="0"/>
        <w:rPr>
          <w:b w:val="0"/>
        </w:rPr>
      </w:pPr>
      <w:r>
        <w:t xml:space="preserve">       </w:t>
      </w:r>
      <w:r w:rsidR="00B15961">
        <w:t xml:space="preserve">Featured Artist W-7 </w:t>
      </w:r>
      <w:r w:rsidR="00B15961" w:rsidRPr="00B15961">
        <w:rPr>
          <w:i/>
        </w:rPr>
        <w:t>Bits &amp; Pieces</w:t>
      </w:r>
      <w:r w:rsidR="007C1A4E">
        <w:t xml:space="preserve">                                                                                                        </w:t>
      </w:r>
      <w:r w:rsidR="00B15961">
        <w:t>March 2013</w:t>
      </w:r>
      <w:r>
        <w:t xml:space="preserve">                                                      </w:t>
      </w:r>
      <w:r>
        <w:br/>
      </w:r>
      <w:r>
        <w:rPr>
          <w:b w:val="0"/>
        </w:rPr>
        <w:t xml:space="preserve">       </w:t>
      </w:r>
      <w:r w:rsidR="00B15961">
        <w:rPr>
          <w:b w:val="0"/>
        </w:rPr>
        <w:t>Workhouse Arts Center</w:t>
      </w:r>
      <w:r w:rsidR="00650C4E">
        <w:rPr>
          <w:b w:val="0"/>
        </w:rPr>
        <w:t xml:space="preserve"> Lorton, VA</w:t>
      </w:r>
    </w:p>
    <w:p w14:paraId="37D1F5C7" w14:textId="77777777" w:rsidR="00B15961" w:rsidRPr="00B15961" w:rsidRDefault="00B15961" w:rsidP="00F3521B">
      <w:pPr>
        <w:pStyle w:val="JobTitle"/>
        <w:ind w:left="0"/>
      </w:pPr>
    </w:p>
    <w:p w14:paraId="0CCE9250" w14:textId="5A8679A8" w:rsidR="00B15961" w:rsidRPr="00B15961" w:rsidRDefault="00B15961" w:rsidP="00F3521B">
      <w:pPr>
        <w:pStyle w:val="JobTitle"/>
        <w:ind w:left="0"/>
      </w:pPr>
      <w:r w:rsidRPr="00B15961">
        <w:t xml:space="preserve">       Featured Artist W-7 </w:t>
      </w:r>
      <w:r w:rsidRPr="00B15961">
        <w:rPr>
          <w:i/>
        </w:rPr>
        <w:t xml:space="preserve">Scotland in September                                                                                   </w:t>
      </w:r>
      <w:r w:rsidR="00372AA3">
        <w:rPr>
          <w:i/>
        </w:rPr>
        <w:t xml:space="preserve">  </w:t>
      </w:r>
      <w:proofErr w:type="spellStart"/>
      <w:r w:rsidRPr="00B15961">
        <w:t>September</w:t>
      </w:r>
      <w:proofErr w:type="spellEnd"/>
      <w:r w:rsidRPr="00B15961">
        <w:t xml:space="preserve"> 2012</w:t>
      </w:r>
    </w:p>
    <w:p w14:paraId="6BCFB152" w14:textId="59B8D61D" w:rsidR="00B15961" w:rsidRDefault="00B15961" w:rsidP="00F3521B">
      <w:pPr>
        <w:pStyle w:val="JobTitle"/>
        <w:ind w:left="0"/>
        <w:rPr>
          <w:b w:val="0"/>
        </w:rPr>
      </w:pPr>
      <w:r>
        <w:rPr>
          <w:b w:val="0"/>
        </w:rPr>
        <w:t xml:space="preserve">       Workhouse Arts Center</w:t>
      </w:r>
      <w:r w:rsidR="00650C4E">
        <w:rPr>
          <w:b w:val="0"/>
        </w:rPr>
        <w:t xml:space="preserve"> Lorton, VA</w:t>
      </w:r>
    </w:p>
    <w:p w14:paraId="19D281B7" w14:textId="77777777" w:rsidR="00B15961" w:rsidRDefault="00B15961" w:rsidP="00F3521B">
      <w:pPr>
        <w:pStyle w:val="JobTitle"/>
        <w:ind w:left="0"/>
        <w:rPr>
          <w:b w:val="0"/>
        </w:rPr>
      </w:pPr>
    </w:p>
    <w:p w14:paraId="3BC704C0" w14:textId="0591545B" w:rsidR="00F3521B" w:rsidRDefault="00B15961" w:rsidP="00B15961">
      <w:pPr>
        <w:pStyle w:val="JobTitle"/>
        <w:ind w:left="0"/>
        <w:rPr>
          <w:b w:val="0"/>
        </w:rPr>
      </w:pPr>
      <w:r>
        <w:rPr>
          <w:b w:val="0"/>
        </w:rPr>
        <w:t xml:space="preserve">       </w:t>
      </w:r>
      <w:r w:rsidRPr="00B15961">
        <w:t xml:space="preserve">Featured Artist W-9                                                                                                                              </w:t>
      </w:r>
      <w:r w:rsidR="00372AA3">
        <w:t xml:space="preserve"> </w:t>
      </w:r>
      <w:r w:rsidRPr="00B15961">
        <w:t xml:space="preserve"> February 2011</w:t>
      </w:r>
      <w:r>
        <w:rPr>
          <w:b w:val="0"/>
        </w:rPr>
        <w:br/>
        <w:t xml:space="preserve">       Workhouse Arts Center</w:t>
      </w:r>
      <w:r w:rsidR="00650C4E">
        <w:rPr>
          <w:b w:val="0"/>
        </w:rPr>
        <w:t xml:space="preserve"> Lorton, VA</w:t>
      </w:r>
    </w:p>
    <w:p w14:paraId="5D0E0739" w14:textId="77777777" w:rsidR="00B15961" w:rsidRDefault="00B15961" w:rsidP="00B15961">
      <w:pPr>
        <w:pStyle w:val="JobTitle"/>
        <w:ind w:left="0"/>
        <w:rPr>
          <w:b w:val="0"/>
        </w:rPr>
      </w:pPr>
    </w:p>
    <w:p w14:paraId="7E380EDD" w14:textId="3F7BC3CC" w:rsidR="00B15961" w:rsidRDefault="00B15961" w:rsidP="00B15961">
      <w:pPr>
        <w:pStyle w:val="JobTitle"/>
        <w:ind w:left="0"/>
      </w:pPr>
      <w:r>
        <w:rPr>
          <w:b w:val="0"/>
        </w:rPr>
        <w:t xml:space="preserve">       </w:t>
      </w:r>
      <w:r w:rsidRPr="00B15961">
        <w:t>Featured Artist W-9                                                                                                                                August 2010</w:t>
      </w:r>
    </w:p>
    <w:p w14:paraId="479F2979" w14:textId="0F5EE2FF" w:rsidR="00C8174F" w:rsidRPr="00FD20F5" w:rsidRDefault="00B15961" w:rsidP="00FD20F5">
      <w:pPr>
        <w:pStyle w:val="JobTitle"/>
        <w:ind w:left="0"/>
        <w:rPr>
          <w:b w:val="0"/>
        </w:rPr>
      </w:pPr>
      <w:r>
        <w:t xml:space="preserve">       </w:t>
      </w:r>
      <w:r w:rsidRPr="00B15961">
        <w:rPr>
          <w:b w:val="0"/>
        </w:rPr>
        <w:t xml:space="preserve">Workhouse Arts </w:t>
      </w:r>
      <w:proofErr w:type="gramStart"/>
      <w:r w:rsidRPr="00B15961">
        <w:rPr>
          <w:b w:val="0"/>
        </w:rPr>
        <w:t>Center</w:t>
      </w:r>
      <w:r w:rsidR="00F3521B" w:rsidRPr="00B15961">
        <w:rPr>
          <w:b w:val="0"/>
        </w:rPr>
        <w:t xml:space="preserve">  </w:t>
      </w:r>
      <w:r w:rsidR="00650C4E">
        <w:rPr>
          <w:b w:val="0"/>
        </w:rPr>
        <w:t>Lorton</w:t>
      </w:r>
      <w:proofErr w:type="gramEnd"/>
      <w:r w:rsidR="00650C4E">
        <w:rPr>
          <w:b w:val="0"/>
        </w:rPr>
        <w:t>, VA</w:t>
      </w:r>
      <w:r w:rsidR="00F3521B" w:rsidRPr="00B15961">
        <w:rPr>
          <w:b w:val="0"/>
        </w:rPr>
        <w:t xml:space="preserve">  </w:t>
      </w:r>
    </w:p>
    <w:p w14:paraId="29027287" w14:textId="1DF0FD9B" w:rsidR="00D26741" w:rsidRPr="007C1A4E" w:rsidRDefault="00C776B7" w:rsidP="007C1A4E">
      <w:pPr>
        <w:pStyle w:val="SectionHeading"/>
        <w:rPr>
          <w:b/>
        </w:rPr>
      </w:pPr>
      <w:r w:rsidRPr="00FD20F5">
        <w:rPr>
          <w:b/>
        </w:rPr>
        <w:t xml:space="preserve"> GROUp</w:t>
      </w:r>
      <w:r w:rsidR="005A124F" w:rsidRPr="00FD20F5">
        <w:rPr>
          <w:b/>
        </w:rPr>
        <w:t xml:space="preserve"> Show</w:t>
      </w:r>
      <w:r w:rsidR="00D26741">
        <w:rPr>
          <w:b/>
        </w:rPr>
        <w:t>S</w:t>
      </w:r>
    </w:p>
    <w:p w14:paraId="0127F4F3" w14:textId="14CF8D08" w:rsidR="00D26741" w:rsidRDefault="00D26741" w:rsidP="001931A5">
      <w:pPr>
        <w:pStyle w:val="JobTitle"/>
      </w:pPr>
      <w:r>
        <w:t>ACWC 40</w:t>
      </w:r>
      <w:r w:rsidRPr="00D26741">
        <w:rPr>
          <w:vertAlign w:val="superscript"/>
        </w:rPr>
        <w:t>th</w:t>
      </w:r>
      <w:r>
        <w:t xml:space="preserve"> Invitational Show                                                                                                               September- October 2019</w:t>
      </w:r>
    </w:p>
    <w:p w14:paraId="7962156A" w14:textId="27F86A91" w:rsidR="00D26741" w:rsidRPr="00C70DFC" w:rsidRDefault="00D26741" w:rsidP="001931A5">
      <w:pPr>
        <w:pStyle w:val="JobTitle"/>
        <w:rPr>
          <w:b w:val="0"/>
          <w:bCs/>
        </w:rPr>
      </w:pPr>
      <w:r w:rsidRPr="00C70DFC">
        <w:rPr>
          <w:b w:val="0"/>
          <w:bCs/>
        </w:rPr>
        <w:t>Goldsboro, NC</w:t>
      </w:r>
    </w:p>
    <w:p w14:paraId="001D04C3" w14:textId="744C5646" w:rsidR="00D26741" w:rsidRDefault="00D26741" w:rsidP="001931A5">
      <w:pPr>
        <w:pStyle w:val="JobTitle"/>
      </w:pPr>
    </w:p>
    <w:p w14:paraId="2F96A66E" w14:textId="02FE2746" w:rsidR="00D26741" w:rsidRDefault="00D26741" w:rsidP="001931A5">
      <w:pPr>
        <w:pStyle w:val="JobTitle"/>
      </w:pPr>
      <w:r>
        <w:t>Wilson Active Artists Association Annual Show                                                                             September 2019</w:t>
      </w:r>
    </w:p>
    <w:p w14:paraId="6B35481F" w14:textId="76EEF75C" w:rsidR="00D26741" w:rsidRPr="00650C4E" w:rsidRDefault="00D26741" w:rsidP="001931A5">
      <w:pPr>
        <w:pStyle w:val="JobTitle"/>
        <w:rPr>
          <w:b w:val="0"/>
          <w:bCs/>
        </w:rPr>
      </w:pPr>
      <w:r w:rsidRPr="00650C4E">
        <w:rPr>
          <w:b w:val="0"/>
          <w:bCs/>
        </w:rPr>
        <w:t xml:space="preserve">House of Van </w:t>
      </w:r>
      <w:proofErr w:type="spellStart"/>
      <w:r w:rsidRPr="00650C4E">
        <w:rPr>
          <w:b w:val="0"/>
          <w:bCs/>
        </w:rPr>
        <w:t>Baars</w:t>
      </w:r>
      <w:proofErr w:type="spellEnd"/>
      <w:r w:rsidR="00650C4E" w:rsidRPr="00650C4E">
        <w:rPr>
          <w:b w:val="0"/>
          <w:bCs/>
        </w:rPr>
        <w:t xml:space="preserve"> Wilson, NC</w:t>
      </w:r>
    </w:p>
    <w:p w14:paraId="3C4D7CD6" w14:textId="77777777" w:rsidR="00D26741" w:rsidRDefault="00D26741" w:rsidP="001931A5">
      <w:pPr>
        <w:pStyle w:val="JobTitle"/>
      </w:pPr>
    </w:p>
    <w:p w14:paraId="233406AE" w14:textId="52577B74" w:rsidR="00D26741" w:rsidRDefault="00D26741" w:rsidP="001931A5">
      <w:pPr>
        <w:pStyle w:val="JobTitle"/>
      </w:pPr>
      <w:r>
        <w:t>Art Happens on Tarboro                                                                                                                       November 2018- present</w:t>
      </w:r>
    </w:p>
    <w:p w14:paraId="44F06EAC" w14:textId="6F741D68" w:rsidR="00D26741" w:rsidRPr="00C70DFC" w:rsidRDefault="00D26741" w:rsidP="001931A5">
      <w:pPr>
        <w:pStyle w:val="JobTitle"/>
        <w:rPr>
          <w:b w:val="0"/>
          <w:bCs/>
        </w:rPr>
      </w:pPr>
      <w:r w:rsidRPr="00C70DFC">
        <w:rPr>
          <w:b w:val="0"/>
          <w:bCs/>
        </w:rPr>
        <w:t>Wilson, NC</w:t>
      </w:r>
    </w:p>
    <w:p w14:paraId="54991F95" w14:textId="77777777" w:rsidR="00D26741" w:rsidRDefault="00D26741" w:rsidP="001931A5">
      <w:pPr>
        <w:pStyle w:val="JobTitle"/>
      </w:pPr>
    </w:p>
    <w:p w14:paraId="577FDC3C" w14:textId="3AA33BA5" w:rsidR="005A124F" w:rsidRDefault="000266D6" w:rsidP="001931A5">
      <w:pPr>
        <w:pStyle w:val="JobTitle"/>
      </w:pPr>
      <w:r>
        <w:t xml:space="preserve">Garden Party                                                                                                                                        </w:t>
      </w:r>
      <w:r w:rsidR="00372AA3">
        <w:t xml:space="preserve">  </w:t>
      </w:r>
      <w:r>
        <w:t xml:space="preserve"> May- August 2018</w:t>
      </w:r>
    </w:p>
    <w:p w14:paraId="5F30C881" w14:textId="77777777" w:rsidR="000266D6" w:rsidRDefault="000266D6" w:rsidP="001931A5">
      <w:pPr>
        <w:pStyle w:val="JobTitle"/>
      </w:pPr>
      <w:r>
        <w:t>Mims Gallery</w:t>
      </w:r>
    </w:p>
    <w:p w14:paraId="7B3DA2F4" w14:textId="735726FA" w:rsidR="00F3521B" w:rsidRPr="003200E9" w:rsidRDefault="000266D6" w:rsidP="003200E9">
      <w:pPr>
        <w:pStyle w:val="JobTitle"/>
        <w:rPr>
          <w:b w:val="0"/>
        </w:rPr>
      </w:pPr>
      <w:r w:rsidRPr="000266D6">
        <w:rPr>
          <w:b w:val="0"/>
        </w:rPr>
        <w:t>North Carolina Wesleyan College Rocky Mount NC</w:t>
      </w:r>
    </w:p>
    <w:p w14:paraId="27491D55" w14:textId="37B64950" w:rsidR="00816AFD" w:rsidRPr="003200E9" w:rsidRDefault="00F3521B" w:rsidP="003200E9">
      <w:pPr>
        <w:pStyle w:val="SectionHeading"/>
        <w:rPr>
          <w:b/>
        </w:rPr>
      </w:pPr>
      <w:r w:rsidRPr="00FD20F5">
        <w:rPr>
          <w:b/>
        </w:rPr>
        <w:t>COMMISSION</w:t>
      </w:r>
      <w:r w:rsidR="003200E9">
        <w:rPr>
          <w:b/>
        </w:rPr>
        <w:t>S</w:t>
      </w:r>
    </w:p>
    <w:p w14:paraId="2AD11C39" w14:textId="60D272D9" w:rsidR="00816AFD" w:rsidRDefault="00816AFD" w:rsidP="00574E87">
      <w:pPr>
        <w:pStyle w:val="JobTitle"/>
        <w:ind w:left="0"/>
      </w:pPr>
      <w:r>
        <w:t xml:space="preserve">        Morris Transoms                                                                                                                                          2019</w:t>
      </w:r>
    </w:p>
    <w:p w14:paraId="61EA284E" w14:textId="5E8ED7A2" w:rsidR="00816AFD" w:rsidRPr="00816AFD" w:rsidRDefault="00816AFD" w:rsidP="00574E87">
      <w:pPr>
        <w:pStyle w:val="JobTitle"/>
        <w:ind w:left="0"/>
        <w:rPr>
          <w:b w:val="0"/>
          <w:bCs/>
        </w:rPr>
      </w:pPr>
      <w:r>
        <w:t xml:space="preserve">        </w:t>
      </w:r>
      <w:r w:rsidRPr="00816AFD">
        <w:rPr>
          <w:b w:val="0"/>
          <w:bCs/>
        </w:rPr>
        <w:t>Goldsboro, NC</w:t>
      </w:r>
    </w:p>
    <w:p w14:paraId="7EEB46F2" w14:textId="77777777" w:rsidR="00816AFD" w:rsidRDefault="00816AFD" w:rsidP="00574E87">
      <w:pPr>
        <w:pStyle w:val="JobTitle"/>
        <w:ind w:left="0"/>
      </w:pPr>
    </w:p>
    <w:p w14:paraId="7AC6C257" w14:textId="119278FE" w:rsidR="00816AFD" w:rsidRDefault="00816AFD" w:rsidP="00574E87">
      <w:pPr>
        <w:pStyle w:val="JobTitle"/>
        <w:ind w:left="0"/>
      </w:pPr>
      <w:r>
        <w:t xml:space="preserve">        Riley Cardinal Panel                                                                                                                                     2019</w:t>
      </w:r>
    </w:p>
    <w:p w14:paraId="34EA2616" w14:textId="79F21E8B" w:rsidR="00816AFD" w:rsidRPr="00816AFD" w:rsidRDefault="00816AFD" w:rsidP="00574E87">
      <w:pPr>
        <w:pStyle w:val="JobTitle"/>
        <w:ind w:left="0"/>
        <w:rPr>
          <w:b w:val="0"/>
          <w:bCs/>
        </w:rPr>
      </w:pPr>
      <w:r>
        <w:t xml:space="preserve">        </w:t>
      </w:r>
      <w:r w:rsidRPr="00816AFD">
        <w:rPr>
          <w:b w:val="0"/>
          <w:bCs/>
        </w:rPr>
        <w:t>Wilson, NC</w:t>
      </w:r>
      <w:r w:rsidR="00302254" w:rsidRPr="00816AFD">
        <w:rPr>
          <w:b w:val="0"/>
          <w:bCs/>
        </w:rPr>
        <w:t xml:space="preserve"> </w:t>
      </w:r>
    </w:p>
    <w:p w14:paraId="5B65EB27" w14:textId="77777777" w:rsidR="00816AFD" w:rsidRDefault="00816AFD" w:rsidP="00574E87">
      <w:pPr>
        <w:pStyle w:val="JobTitle"/>
        <w:ind w:left="0"/>
      </w:pPr>
      <w:r>
        <w:t xml:space="preserve">        </w:t>
      </w:r>
    </w:p>
    <w:p w14:paraId="7A0E0C51" w14:textId="423B2B15" w:rsidR="00302254" w:rsidRDefault="00816AFD" w:rsidP="00574E87">
      <w:pPr>
        <w:pStyle w:val="JobTitle"/>
        <w:ind w:left="0"/>
      </w:pPr>
      <w:r>
        <w:t xml:space="preserve">        </w:t>
      </w:r>
      <w:r w:rsidR="00302254">
        <w:t>Hernandez Puerto Rican Flag                                                                                                                    2015</w:t>
      </w:r>
    </w:p>
    <w:p w14:paraId="07FB858D" w14:textId="77777777" w:rsidR="00302254" w:rsidRPr="00302254" w:rsidRDefault="00302254" w:rsidP="00574E87">
      <w:pPr>
        <w:pStyle w:val="JobTitle"/>
        <w:ind w:left="0"/>
        <w:rPr>
          <w:b w:val="0"/>
        </w:rPr>
      </w:pPr>
      <w:r>
        <w:t xml:space="preserve">        </w:t>
      </w:r>
      <w:r w:rsidRPr="00302254">
        <w:rPr>
          <w:b w:val="0"/>
        </w:rPr>
        <w:t>Mason Neck, VA</w:t>
      </w:r>
    </w:p>
    <w:p w14:paraId="573F2B18" w14:textId="77777777" w:rsidR="00302254" w:rsidRDefault="00302254" w:rsidP="00574E87">
      <w:pPr>
        <w:pStyle w:val="JobTitle"/>
        <w:ind w:left="0"/>
      </w:pPr>
    </w:p>
    <w:p w14:paraId="2D650C64" w14:textId="508DD7EA" w:rsidR="00365F62" w:rsidRDefault="00302254" w:rsidP="00574E87">
      <w:pPr>
        <w:pStyle w:val="JobTitle"/>
        <w:ind w:left="0"/>
      </w:pPr>
      <w:r>
        <w:t xml:space="preserve">        </w:t>
      </w:r>
      <w:r w:rsidR="00365F62">
        <w:t xml:space="preserve">Charter Repair/Rebuild                                                                                                                            </w:t>
      </w:r>
      <w:r w:rsidR="007746B9">
        <w:t xml:space="preserve"> </w:t>
      </w:r>
      <w:r w:rsidR="00365F62">
        <w:t xml:space="preserve"> 2013</w:t>
      </w:r>
    </w:p>
    <w:p w14:paraId="1899158C" w14:textId="77777777" w:rsidR="00365F62" w:rsidRPr="00365F62" w:rsidRDefault="00365F62" w:rsidP="00574E87">
      <w:pPr>
        <w:pStyle w:val="JobTitle"/>
        <w:ind w:left="0"/>
        <w:rPr>
          <w:b w:val="0"/>
        </w:rPr>
      </w:pPr>
      <w:r>
        <w:t xml:space="preserve">        </w:t>
      </w:r>
      <w:r w:rsidRPr="00365F62">
        <w:rPr>
          <w:b w:val="0"/>
        </w:rPr>
        <w:t>Brandywine, MD</w:t>
      </w:r>
    </w:p>
    <w:p w14:paraId="43DC5EB2" w14:textId="77777777" w:rsidR="00365F62" w:rsidRDefault="00365F62" w:rsidP="00574E87">
      <w:pPr>
        <w:pStyle w:val="JobTitle"/>
        <w:ind w:left="0"/>
      </w:pPr>
    </w:p>
    <w:p w14:paraId="7829AD66" w14:textId="1D26CECD" w:rsidR="00E552C6" w:rsidRDefault="00365F62" w:rsidP="00574E87">
      <w:pPr>
        <w:pStyle w:val="JobTitle"/>
        <w:ind w:left="0"/>
      </w:pPr>
      <w:r>
        <w:t xml:space="preserve">        </w:t>
      </w:r>
      <w:r w:rsidR="00E552C6">
        <w:t xml:space="preserve">Saur Beach                                                                                                                                                   </w:t>
      </w:r>
      <w:r w:rsidR="007746B9">
        <w:t xml:space="preserve"> </w:t>
      </w:r>
      <w:r w:rsidR="00E552C6">
        <w:t>2013</w:t>
      </w:r>
    </w:p>
    <w:p w14:paraId="71EE20FB" w14:textId="77777777" w:rsidR="00E552C6" w:rsidRDefault="00E552C6" w:rsidP="00574E87">
      <w:pPr>
        <w:pStyle w:val="JobTitle"/>
        <w:ind w:left="0"/>
        <w:rPr>
          <w:b w:val="0"/>
        </w:rPr>
      </w:pPr>
      <w:r>
        <w:t xml:space="preserve">        </w:t>
      </w:r>
      <w:r w:rsidRPr="00E552C6">
        <w:rPr>
          <w:b w:val="0"/>
        </w:rPr>
        <w:t xml:space="preserve">Mason Neck, VA </w:t>
      </w:r>
    </w:p>
    <w:p w14:paraId="577431FF" w14:textId="77777777" w:rsidR="00E552C6" w:rsidRPr="00E552C6" w:rsidRDefault="00E552C6" w:rsidP="00574E87">
      <w:pPr>
        <w:pStyle w:val="JobTitle"/>
        <w:ind w:left="0"/>
        <w:rPr>
          <w:b w:val="0"/>
        </w:rPr>
      </w:pPr>
    </w:p>
    <w:p w14:paraId="1FAEE45F" w14:textId="2CDCA328" w:rsidR="00574E87" w:rsidRPr="00776705" w:rsidRDefault="00E552C6" w:rsidP="00574E87">
      <w:pPr>
        <w:pStyle w:val="JobTitle"/>
        <w:ind w:left="0"/>
      </w:pPr>
      <w:r>
        <w:t xml:space="preserve">        </w:t>
      </w:r>
      <w:r w:rsidR="00574E87">
        <w:t>Cockerham Memorial</w:t>
      </w:r>
      <w:r w:rsidR="007746B9">
        <w:t xml:space="preserve">                                                                                                                                 </w:t>
      </w:r>
      <w:r w:rsidR="00574E87">
        <w:t>2012</w:t>
      </w:r>
    </w:p>
    <w:p w14:paraId="137BD719" w14:textId="77777777" w:rsidR="00574E87" w:rsidRPr="00776705" w:rsidRDefault="00574E87" w:rsidP="00574E87">
      <w:pPr>
        <w:pStyle w:val="JobTitle"/>
        <w:rPr>
          <w:b w:val="0"/>
        </w:rPr>
      </w:pPr>
      <w:r>
        <w:rPr>
          <w:b w:val="0"/>
        </w:rPr>
        <w:t>Del Ray Artisans, Alexandria VA</w:t>
      </w:r>
    </w:p>
    <w:p w14:paraId="10F7919B" w14:textId="77777777" w:rsidR="00574E87" w:rsidRDefault="00574E87" w:rsidP="00574E87">
      <w:pPr>
        <w:pStyle w:val="JobTitle"/>
        <w:ind w:left="0"/>
      </w:pPr>
    </w:p>
    <w:p w14:paraId="0499B1A4" w14:textId="3B8856AD" w:rsidR="00365F62" w:rsidRDefault="00574E87" w:rsidP="00574E87">
      <w:pPr>
        <w:pStyle w:val="JobTitle"/>
        <w:ind w:left="0"/>
      </w:pPr>
      <w:r>
        <w:t xml:space="preserve">        </w:t>
      </w:r>
      <w:r w:rsidR="00365F62">
        <w:t xml:space="preserve">M/I Homes 10 Business Card Holders                                                                                                    </w:t>
      </w:r>
      <w:r w:rsidR="00302254">
        <w:t xml:space="preserve"> </w:t>
      </w:r>
      <w:r w:rsidR="00365F62">
        <w:t>2011</w:t>
      </w:r>
    </w:p>
    <w:p w14:paraId="17409B40" w14:textId="77777777" w:rsidR="00302254" w:rsidRPr="00302254" w:rsidRDefault="00302254" w:rsidP="00574E87">
      <w:pPr>
        <w:pStyle w:val="JobTitle"/>
        <w:ind w:left="0"/>
        <w:rPr>
          <w:b w:val="0"/>
        </w:rPr>
      </w:pPr>
      <w:r w:rsidRPr="00302254">
        <w:rPr>
          <w:b w:val="0"/>
        </w:rPr>
        <w:t xml:space="preserve">        Occoquan, VA</w:t>
      </w:r>
    </w:p>
    <w:p w14:paraId="2490A258" w14:textId="77777777" w:rsidR="00302254" w:rsidRDefault="00302254" w:rsidP="00574E87">
      <w:pPr>
        <w:pStyle w:val="JobTitle"/>
        <w:ind w:left="0"/>
      </w:pPr>
    </w:p>
    <w:p w14:paraId="5BB0D75E" w14:textId="5E93E37D" w:rsidR="00574E87" w:rsidRPr="00776705" w:rsidRDefault="00365F62" w:rsidP="00574E87">
      <w:pPr>
        <w:pStyle w:val="JobTitle"/>
        <w:ind w:left="0"/>
      </w:pPr>
      <w:r>
        <w:t xml:space="preserve">        </w:t>
      </w:r>
      <w:r w:rsidR="00574E87">
        <w:t>Bisbee Iris Garden</w:t>
      </w:r>
      <w:r w:rsidR="00574E87" w:rsidRPr="00776705">
        <w:t xml:space="preserve">                                                                                                                                       2011</w:t>
      </w:r>
    </w:p>
    <w:p w14:paraId="2A432357" w14:textId="77777777" w:rsidR="00574E87" w:rsidRDefault="00574E87" w:rsidP="00574E87">
      <w:pPr>
        <w:pStyle w:val="JobTitle"/>
        <w:rPr>
          <w:b w:val="0"/>
        </w:rPr>
      </w:pPr>
      <w:r>
        <w:rPr>
          <w:b w:val="0"/>
        </w:rPr>
        <w:t>Arlington, VA</w:t>
      </w:r>
    </w:p>
    <w:p w14:paraId="6CAF938C" w14:textId="77777777" w:rsidR="00574E87" w:rsidRDefault="00574E87" w:rsidP="00574E87">
      <w:pPr>
        <w:pStyle w:val="JobTitle"/>
        <w:rPr>
          <w:b w:val="0"/>
        </w:rPr>
      </w:pPr>
    </w:p>
    <w:p w14:paraId="26BC64FC" w14:textId="343346C4" w:rsidR="00574E87" w:rsidRPr="00776705" w:rsidRDefault="00574E87" w:rsidP="00574E87">
      <w:pPr>
        <w:pStyle w:val="JobTitle"/>
      </w:pPr>
      <w:r>
        <w:t>Cox Retirement</w:t>
      </w:r>
      <w:r w:rsidRPr="00776705">
        <w:t xml:space="preserve">                                                                                                                                       </w:t>
      </w:r>
      <w:r>
        <w:t xml:space="preserve">    </w:t>
      </w:r>
      <w:r w:rsidRPr="00776705">
        <w:t xml:space="preserve"> 2011</w:t>
      </w:r>
    </w:p>
    <w:p w14:paraId="247AEC98" w14:textId="77777777" w:rsidR="00574E87" w:rsidRPr="00776705" w:rsidRDefault="00574E87" w:rsidP="00574E87">
      <w:pPr>
        <w:pStyle w:val="JobTitle"/>
        <w:rPr>
          <w:b w:val="0"/>
        </w:rPr>
      </w:pPr>
      <w:r>
        <w:rPr>
          <w:b w:val="0"/>
        </w:rPr>
        <w:t>Springfield VA</w:t>
      </w:r>
    </w:p>
    <w:p w14:paraId="1AD33CEB" w14:textId="77777777" w:rsidR="00574E87" w:rsidRDefault="00574E87" w:rsidP="00574E87">
      <w:pPr>
        <w:pStyle w:val="JobTitle"/>
        <w:rPr>
          <w:b w:val="0"/>
        </w:rPr>
      </w:pPr>
    </w:p>
    <w:p w14:paraId="34D4B19A" w14:textId="2C4E2472" w:rsidR="00365F62" w:rsidRDefault="00365F62" w:rsidP="00365F62">
      <w:pPr>
        <w:pStyle w:val="JobTitle"/>
      </w:pPr>
      <w:r>
        <w:t xml:space="preserve">Brown </w:t>
      </w:r>
      <w:proofErr w:type="spellStart"/>
      <w:r>
        <w:t>Parartrooper</w:t>
      </w:r>
      <w:proofErr w:type="spellEnd"/>
      <w:r>
        <w:t xml:space="preserve">                                                                                                                                  </w:t>
      </w:r>
      <w:r w:rsidR="007746B9">
        <w:t xml:space="preserve"> </w:t>
      </w:r>
      <w:r>
        <w:t>2010</w:t>
      </w:r>
    </w:p>
    <w:p w14:paraId="5EAE3D8E" w14:textId="77777777" w:rsidR="00365F62" w:rsidRPr="00365F62" w:rsidRDefault="00365F62" w:rsidP="00365F62">
      <w:pPr>
        <w:pStyle w:val="JobTitle"/>
        <w:rPr>
          <w:b w:val="0"/>
        </w:rPr>
      </w:pPr>
      <w:r w:rsidRPr="00365F62">
        <w:rPr>
          <w:b w:val="0"/>
        </w:rPr>
        <w:t>Canby, OR</w:t>
      </w:r>
    </w:p>
    <w:p w14:paraId="5D7C5DE8" w14:textId="77777777" w:rsidR="00365F62" w:rsidRDefault="00365F62" w:rsidP="00365F62">
      <w:pPr>
        <w:pStyle w:val="JobTitle"/>
      </w:pPr>
    </w:p>
    <w:p w14:paraId="072B67A6" w14:textId="45C10AAF" w:rsidR="00574E87" w:rsidRPr="00776705" w:rsidRDefault="00853F28" w:rsidP="00365F62">
      <w:pPr>
        <w:pStyle w:val="JobTitle"/>
      </w:pPr>
      <w:r>
        <w:t xml:space="preserve">Brown Retirement                                                                                                                                      </w:t>
      </w:r>
      <w:r w:rsidR="00574E87">
        <w:t>2010</w:t>
      </w:r>
    </w:p>
    <w:p w14:paraId="27340108" w14:textId="77777777" w:rsidR="00574E87" w:rsidRDefault="00FD20F5" w:rsidP="00FD20F5">
      <w:pPr>
        <w:pStyle w:val="JobTitle"/>
        <w:rPr>
          <w:b w:val="0"/>
        </w:rPr>
      </w:pPr>
      <w:r>
        <w:rPr>
          <w:b w:val="0"/>
        </w:rPr>
        <w:t>Canby, OR</w:t>
      </w:r>
    </w:p>
    <w:p w14:paraId="11184C74" w14:textId="77777777" w:rsidR="00857612" w:rsidRDefault="00857612" w:rsidP="00574E87">
      <w:pPr>
        <w:pStyle w:val="JobTitle"/>
      </w:pPr>
    </w:p>
    <w:p w14:paraId="6C39A89F" w14:textId="5B1EDDB1" w:rsidR="00574E87" w:rsidRPr="00776705" w:rsidRDefault="00574E87" w:rsidP="00574E87">
      <w:pPr>
        <w:pStyle w:val="JobTitle"/>
      </w:pPr>
      <w:r>
        <w:t>Griffin Service Star</w:t>
      </w:r>
      <w:r w:rsidRPr="00776705">
        <w:t xml:space="preserve">                                                                                                                                    </w:t>
      </w:r>
      <w:r w:rsidR="007746B9">
        <w:t xml:space="preserve"> </w:t>
      </w:r>
      <w:r>
        <w:t xml:space="preserve"> 2010</w:t>
      </w:r>
    </w:p>
    <w:p w14:paraId="7B06DB96" w14:textId="77777777" w:rsidR="00574E87" w:rsidRDefault="00574E87" w:rsidP="00574E87">
      <w:pPr>
        <w:pStyle w:val="JobTitle"/>
        <w:rPr>
          <w:b w:val="0"/>
        </w:rPr>
      </w:pPr>
      <w:r>
        <w:rPr>
          <w:b w:val="0"/>
        </w:rPr>
        <w:t>Ft. Belvoir, VA</w:t>
      </w:r>
    </w:p>
    <w:p w14:paraId="51230533" w14:textId="77777777" w:rsidR="00574E87" w:rsidRDefault="00574E87" w:rsidP="00574E87">
      <w:pPr>
        <w:pStyle w:val="JobTitle"/>
        <w:rPr>
          <w:b w:val="0"/>
        </w:rPr>
      </w:pPr>
    </w:p>
    <w:p w14:paraId="478B4B2C" w14:textId="327FBC1A" w:rsidR="00574E87" w:rsidRPr="00574E87" w:rsidRDefault="00574E87" w:rsidP="00574E87">
      <w:pPr>
        <w:pStyle w:val="JobTitle"/>
      </w:pPr>
      <w:r w:rsidRPr="00574E87">
        <w:t>DeLorenzo Kitchen</w:t>
      </w:r>
      <w:r w:rsidR="00853F28">
        <w:t xml:space="preserve">                                                                                                                                     </w:t>
      </w:r>
      <w:r w:rsidR="002863AF">
        <w:t xml:space="preserve"> </w:t>
      </w:r>
      <w:r w:rsidR="00853F28">
        <w:t>2010</w:t>
      </w:r>
    </w:p>
    <w:p w14:paraId="45CFA210" w14:textId="77777777" w:rsidR="00853F28" w:rsidRDefault="00574E87" w:rsidP="00857612">
      <w:pPr>
        <w:pStyle w:val="JobTitle"/>
        <w:rPr>
          <w:b w:val="0"/>
        </w:rPr>
      </w:pPr>
      <w:r>
        <w:rPr>
          <w:b w:val="0"/>
        </w:rPr>
        <w:t>Andover, MA</w:t>
      </w:r>
      <w:r>
        <w:rPr>
          <w:b w:val="0"/>
        </w:rPr>
        <w:tab/>
      </w:r>
    </w:p>
    <w:p w14:paraId="498919CD" w14:textId="77777777" w:rsidR="00F21D1C" w:rsidRDefault="00F21D1C" w:rsidP="00853F28">
      <w:pPr>
        <w:pStyle w:val="JobTitle"/>
      </w:pPr>
    </w:p>
    <w:p w14:paraId="2BAFAD15" w14:textId="71235203" w:rsidR="00574E87" w:rsidRPr="00853F28" w:rsidRDefault="00853F28" w:rsidP="00853F28">
      <w:pPr>
        <w:pStyle w:val="JobTitle"/>
      </w:pPr>
      <w:r w:rsidRPr="00853F28">
        <w:t>NRA Logo</w:t>
      </w:r>
      <w:r>
        <w:t xml:space="preserve">                                                                                                                                                       2010</w:t>
      </w:r>
    </w:p>
    <w:p w14:paraId="0D8FCFC8" w14:textId="77777777" w:rsidR="00853F28" w:rsidRDefault="00853F28" w:rsidP="00574E87">
      <w:pPr>
        <w:pStyle w:val="JobTitle"/>
        <w:rPr>
          <w:b w:val="0"/>
        </w:rPr>
      </w:pPr>
      <w:r>
        <w:rPr>
          <w:b w:val="0"/>
        </w:rPr>
        <w:t>Alexandria, VA</w:t>
      </w:r>
    </w:p>
    <w:p w14:paraId="6122D444" w14:textId="77777777" w:rsidR="00853F28" w:rsidRDefault="00853F28" w:rsidP="00853F28">
      <w:pPr>
        <w:pStyle w:val="JobTitle"/>
      </w:pPr>
    </w:p>
    <w:p w14:paraId="10361FC7" w14:textId="44CD8383" w:rsidR="00853F28" w:rsidRPr="00776705" w:rsidRDefault="00853F28" w:rsidP="00853F28">
      <w:pPr>
        <w:pStyle w:val="JobTitle"/>
      </w:pPr>
      <w:r>
        <w:t>Perez Hummingbird Sidelights                                                                                                                  2010</w:t>
      </w:r>
    </w:p>
    <w:p w14:paraId="076DDE6D" w14:textId="77777777" w:rsidR="00853F28" w:rsidRPr="00776705" w:rsidRDefault="00853F28" w:rsidP="00853F28">
      <w:pPr>
        <w:pStyle w:val="JobTitle"/>
        <w:rPr>
          <w:b w:val="0"/>
        </w:rPr>
      </w:pPr>
      <w:r>
        <w:rPr>
          <w:b w:val="0"/>
        </w:rPr>
        <w:t>Stafford, VA</w:t>
      </w:r>
    </w:p>
    <w:p w14:paraId="1CFAB9DE" w14:textId="77777777" w:rsidR="00853F28" w:rsidRDefault="00853F28" w:rsidP="00574E87">
      <w:pPr>
        <w:pStyle w:val="JobTitle"/>
        <w:rPr>
          <w:b w:val="0"/>
        </w:rPr>
      </w:pPr>
    </w:p>
    <w:p w14:paraId="59B92AF3" w14:textId="48FBCE8B" w:rsidR="00574E87" w:rsidRPr="00776705" w:rsidRDefault="00574E87" w:rsidP="00574E87">
      <w:pPr>
        <w:pStyle w:val="JobTitle"/>
        <w:rPr>
          <w:b w:val="0"/>
        </w:rPr>
      </w:pPr>
      <w:proofErr w:type="spellStart"/>
      <w:r w:rsidRPr="00574E87">
        <w:t>Puhek</w:t>
      </w:r>
      <w:proofErr w:type="spellEnd"/>
      <w:r w:rsidRPr="00574E87">
        <w:t xml:space="preserve"> Air Force Shield</w:t>
      </w:r>
      <w:r w:rsidR="00853F28">
        <w:rPr>
          <w:b w:val="0"/>
        </w:rPr>
        <w:t xml:space="preserve">                                                                                                                               </w:t>
      </w:r>
      <w:r w:rsidRPr="00853F28">
        <w:t>2009</w:t>
      </w:r>
    </w:p>
    <w:p w14:paraId="2FB19A0C" w14:textId="77777777" w:rsidR="00574E87" w:rsidRDefault="00574E87" w:rsidP="00574E87">
      <w:pPr>
        <w:pStyle w:val="JobTitle"/>
        <w:rPr>
          <w:b w:val="0"/>
        </w:rPr>
      </w:pPr>
      <w:r>
        <w:rPr>
          <w:b w:val="0"/>
        </w:rPr>
        <w:t>Springfield, VA</w:t>
      </w:r>
    </w:p>
    <w:p w14:paraId="4B6F9C2B" w14:textId="77777777" w:rsidR="00853F28" w:rsidRDefault="00853F28" w:rsidP="00574E87">
      <w:pPr>
        <w:pStyle w:val="JobTitle"/>
        <w:rPr>
          <w:b w:val="0"/>
        </w:rPr>
      </w:pPr>
    </w:p>
    <w:p w14:paraId="13C70759" w14:textId="4B85ACC0" w:rsidR="00853F28" w:rsidRDefault="00853F28" w:rsidP="00574E87">
      <w:pPr>
        <w:pStyle w:val="JobTitle"/>
        <w:rPr>
          <w:b w:val="0"/>
        </w:rPr>
      </w:pPr>
      <w:r w:rsidRPr="00853F28">
        <w:t>Ranger Emblem</w:t>
      </w:r>
      <w:r>
        <w:rPr>
          <w:b w:val="0"/>
        </w:rPr>
        <w:t xml:space="preserve">                                                                                                                                           </w:t>
      </w:r>
      <w:r w:rsidRPr="00853F28">
        <w:t>2009</w:t>
      </w:r>
    </w:p>
    <w:p w14:paraId="5571A01F" w14:textId="77777777" w:rsidR="00853F28" w:rsidRDefault="00853F28" w:rsidP="00574E87">
      <w:pPr>
        <w:pStyle w:val="JobTitle"/>
        <w:rPr>
          <w:b w:val="0"/>
        </w:rPr>
      </w:pPr>
      <w:r>
        <w:rPr>
          <w:b w:val="0"/>
        </w:rPr>
        <w:t>Georgia</w:t>
      </w:r>
    </w:p>
    <w:p w14:paraId="0318A759" w14:textId="77777777" w:rsidR="00853F28" w:rsidRDefault="00853F28" w:rsidP="00574E87">
      <w:pPr>
        <w:pStyle w:val="JobTitle"/>
        <w:rPr>
          <w:b w:val="0"/>
        </w:rPr>
      </w:pPr>
    </w:p>
    <w:p w14:paraId="63D8ABE4" w14:textId="71459146" w:rsidR="00853F28" w:rsidRPr="00853F28" w:rsidRDefault="00853F28" w:rsidP="00574E87">
      <w:pPr>
        <w:pStyle w:val="JobTitle"/>
      </w:pPr>
      <w:r w:rsidRPr="00853F28">
        <w:t xml:space="preserve">Rudolph </w:t>
      </w:r>
      <w:proofErr w:type="spellStart"/>
      <w:r w:rsidRPr="00853F28">
        <w:t>Pissour</w:t>
      </w:r>
      <w:proofErr w:type="spellEnd"/>
      <w:r w:rsidRPr="00853F28">
        <w:t xml:space="preserve">                                                                                                                                           2009</w:t>
      </w:r>
    </w:p>
    <w:p w14:paraId="0A472A44" w14:textId="77777777" w:rsidR="00853F28" w:rsidRDefault="00853F28" w:rsidP="00574E87">
      <w:pPr>
        <w:pStyle w:val="JobTitle"/>
        <w:rPr>
          <w:b w:val="0"/>
        </w:rPr>
      </w:pPr>
      <w:r>
        <w:rPr>
          <w:b w:val="0"/>
        </w:rPr>
        <w:t>Alexandria, VA</w:t>
      </w:r>
    </w:p>
    <w:p w14:paraId="672D346A" w14:textId="77777777" w:rsidR="00853F28" w:rsidRDefault="00853F28" w:rsidP="00574E87">
      <w:pPr>
        <w:pStyle w:val="JobTitle"/>
        <w:rPr>
          <w:b w:val="0"/>
        </w:rPr>
      </w:pPr>
    </w:p>
    <w:p w14:paraId="4C40ABCF" w14:textId="7E7952AC" w:rsidR="00853F28" w:rsidRPr="00853F28" w:rsidRDefault="00853F28" w:rsidP="00853F28">
      <w:pPr>
        <w:pStyle w:val="JobTitle"/>
      </w:pPr>
      <w:proofErr w:type="spellStart"/>
      <w:r w:rsidRPr="00853F28">
        <w:t>Chien</w:t>
      </w:r>
      <w:proofErr w:type="spellEnd"/>
      <w:r w:rsidRPr="00853F28">
        <w:t xml:space="preserve"> Room Drape                                                                                                                                      2007</w:t>
      </w:r>
    </w:p>
    <w:p w14:paraId="680C1437" w14:textId="77777777" w:rsidR="00853F28" w:rsidRDefault="00853F28" w:rsidP="00574E87">
      <w:pPr>
        <w:pStyle w:val="JobTitle"/>
        <w:rPr>
          <w:b w:val="0"/>
        </w:rPr>
      </w:pPr>
      <w:r>
        <w:rPr>
          <w:b w:val="0"/>
        </w:rPr>
        <w:t>Springfield, VA</w:t>
      </w:r>
    </w:p>
    <w:p w14:paraId="32707106" w14:textId="77777777" w:rsidR="00853F28" w:rsidRDefault="00853F28" w:rsidP="00574E87">
      <w:pPr>
        <w:pStyle w:val="JobTitle"/>
        <w:rPr>
          <w:b w:val="0"/>
        </w:rPr>
      </w:pPr>
    </w:p>
    <w:p w14:paraId="1EACD45D" w14:textId="42E5CF6E" w:rsidR="00853F28" w:rsidRPr="00853F28" w:rsidRDefault="00853F28" w:rsidP="00574E87">
      <w:pPr>
        <w:pStyle w:val="JobTitle"/>
      </w:pPr>
      <w:proofErr w:type="spellStart"/>
      <w:r w:rsidRPr="00853F28">
        <w:t>Bessett</w:t>
      </w:r>
      <w:proofErr w:type="spellEnd"/>
      <w:r w:rsidRPr="00853F28">
        <w:t xml:space="preserve"> Transoms                                                                                                                                        2005</w:t>
      </w:r>
    </w:p>
    <w:p w14:paraId="675BBDD0" w14:textId="77777777" w:rsidR="00853F28" w:rsidRPr="00776705" w:rsidRDefault="00853F28" w:rsidP="00574E87">
      <w:pPr>
        <w:pStyle w:val="JobTitle"/>
        <w:rPr>
          <w:b w:val="0"/>
        </w:rPr>
      </w:pPr>
      <w:r>
        <w:rPr>
          <w:b w:val="0"/>
        </w:rPr>
        <w:t xml:space="preserve">Cheverly, MD                                                                                                                                                                       </w:t>
      </w:r>
    </w:p>
    <w:p w14:paraId="458DC016" w14:textId="77777777" w:rsidR="00574E87" w:rsidRPr="00574E87" w:rsidRDefault="00574E87" w:rsidP="00574E87">
      <w:pPr>
        <w:pStyle w:val="JobTitle"/>
        <w:rPr>
          <w:b w:val="0"/>
        </w:rPr>
      </w:pPr>
    </w:p>
    <w:p w14:paraId="6A0ED891" w14:textId="294099EC" w:rsidR="006016A8" w:rsidRDefault="006016A8">
      <w:pPr>
        <w:pStyle w:val="SectionHeading"/>
        <w:rPr>
          <w:b/>
        </w:rPr>
      </w:pPr>
      <w:r w:rsidRPr="00FD20F5">
        <w:rPr>
          <w:b/>
        </w:rPr>
        <w:t>GAllery Affiliation</w:t>
      </w:r>
    </w:p>
    <w:p w14:paraId="09794D5E" w14:textId="0E32DDD9" w:rsidR="00650C4E" w:rsidRDefault="00650C4E" w:rsidP="00C8174F">
      <w:pPr>
        <w:pStyle w:val="JobTitle"/>
      </w:pPr>
      <w:r>
        <w:t>Art Happens on Tarboro                                                                                                                       2018- present</w:t>
      </w:r>
    </w:p>
    <w:p w14:paraId="50758A86" w14:textId="02C7EC5E" w:rsidR="00650C4E" w:rsidRPr="00650C4E" w:rsidRDefault="00650C4E" w:rsidP="00C8174F">
      <w:pPr>
        <w:pStyle w:val="JobTitle"/>
        <w:rPr>
          <w:b w:val="0"/>
          <w:bCs/>
        </w:rPr>
      </w:pPr>
      <w:r w:rsidRPr="00650C4E">
        <w:rPr>
          <w:b w:val="0"/>
          <w:bCs/>
        </w:rPr>
        <w:t>Wilson, NC</w:t>
      </w:r>
    </w:p>
    <w:p w14:paraId="5F929CDF" w14:textId="77777777" w:rsidR="00650C4E" w:rsidRDefault="00650C4E" w:rsidP="00C8174F">
      <w:pPr>
        <w:pStyle w:val="JobTitle"/>
      </w:pPr>
    </w:p>
    <w:p w14:paraId="569724F1" w14:textId="0D99C7CC" w:rsidR="006016A8" w:rsidRDefault="006016A8" w:rsidP="00C8174F">
      <w:pPr>
        <w:pStyle w:val="JobTitle"/>
      </w:pPr>
      <w:proofErr w:type="spellStart"/>
      <w:r>
        <w:t>ArtBeat</w:t>
      </w:r>
      <w:proofErr w:type="spellEnd"/>
      <w:r>
        <w:t xml:space="preserve"> Gallery                                                                                                                                      </w:t>
      </w:r>
      <w:r w:rsidR="002863AF">
        <w:t xml:space="preserve"> </w:t>
      </w:r>
      <w:r>
        <w:t>2014-2015</w:t>
      </w:r>
    </w:p>
    <w:p w14:paraId="7F710B76" w14:textId="77777777" w:rsidR="006016A8" w:rsidRDefault="006016A8" w:rsidP="00C8174F">
      <w:pPr>
        <w:pStyle w:val="JobTitle"/>
        <w:rPr>
          <w:b w:val="0"/>
        </w:rPr>
      </w:pPr>
      <w:r w:rsidRPr="006016A8">
        <w:rPr>
          <w:b w:val="0"/>
        </w:rPr>
        <w:t>Manassas, VA</w:t>
      </w:r>
    </w:p>
    <w:p w14:paraId="2ED1ACDF" w14:textId="77777777" w:rsidR="00264DB2" w:rsidRDefault="00264DB2" w:rsidP="00C8174F">
      <w:pPr>
        <w:pStyle w:val="JobTitle"/>
        <w:rPr>
          <w:b w:val="0"/>
        </w:rPr>
      </w:pPr>
    </w:p>
    <w:p w14:paraId="3CE1BC5B" w14:textId="245FB09A" w:rsidR="00264DB2" w:rsidRDefault="00264DB2" w:rsidP="00C8174F">
      <w:pPr>
        <w:pStyle w:val="JobTitle"/>
      </w:pPr>
      <w:r w:rsidRPr="00264DB2">
        <w:t xml:space="preserve">Local </w:t>
      </w:r>
      <w:proofErr w:type="spellStart"/>
      <w:r w:rsidRPr="00264DB2">
        <w:t>Colour</w:t>
      </w:r>
      <w:proofErr w:type="spellEnd"/>
      <w:r w:rsidRPr="00264DB2">
        <w:t xml:space="preserve">                                                                                                                                             2015-</w:t>
      </w:r>
      <w:r w:rsidR="002863AF">
        <w:t>2018</w:t>
      </w:r>
    </w:p>
    <w:p w14:paraId="3B03C4A1" w14:textId="77777777" w:rsidR="00264DB2" w:rsidRPr="00264DB2" w:rsidRDefault="00264DB2" w:rsidP="00C8174F">
      <w:pPr>
        <w:pStyle w:val="JobTitle"/>
        <w:rPr>
          <w:b w:val="0"/>
        </w:rPr>
      </w:pPr>
      <w:r w:rsidRPr="00264DB2">
        <w:rPr>
          <w:b w:val="0"/>
        </w:rPr>
        <w:t>Alexandria, VA</w:t>
      </w:r>
    </w:p>
    <w:p w14:paraId="1A9B189A" w14:textId="77777777" w:rsidR="006016A8" w:rsidRPr="006016A8" w:rsidRDefault="006016A8" w:rsidP="00C8174F">
      <w:pPr>
        <w:pStyle w:val="JobTitle"/>
        <w:rPr>
          <w:b w:val="0"/>
        </w:rPr>
      </w:pPr>
    </w:p>
    <w:p w14:paraId="4B0B83B1" w14:textId="2FA92303" w:rsidR="00C8174F" w:rsidRDefault="001931A5" w:rsidP="00C8174F">
      <w:pPr>
        <w:pStyle w:val="JobTitle"/>
      </w:pPr>
      <w:r>
        <w:lastRenderedPageBreak/>
        <w:t xml:space="preserve">Del Ray Artisans               </w:t>
      </w:r>
      <w:r w:rsidR="002863AF">
        <w:t xml:space="preserve">                                                                                                                      </w:t>
      </w:r>
      <w:r>
        <w:t xml:space="preserve"> </w:t>
      </w:r>
      <w:r w:rsidR="002863AF">
        <w:t>2010-2017</w:t>
      </w:r>
      <w:r>
        <w:t xml:space="preserve">                  </w:t>
      </w:r>
      <w:r w:rsidR="002863AF">
        <w:t xml:space="preserve">                            </w:t>
      </w:r>
      <w:r>
        <w:t xml:space="preserve">                                                                                                                    President 2015-</w:t>
      </w:r>
      <w:r w:rsidR="005A124F">
        <w:t>2017</w:t>
      </w:r>
    </w:p>
    <w:p w14:paraId="13C7FC8A" w14:textId="77777777" w:rsidR="00C8174F" w:rsidRDefault="00C8174F" w:rsidP="00C8174F">
      <w:pPr>
        <w:pStyle w:val="SpaceAfter"/>
        <w:ind w:left="0"/>
      </w:pPr>
      <w:r>
        <w:rPr>
          <w:b/>
        </w:rPr>
        <w:t xml:space="preserve">        </w:t>
      </w:r>
      <w:r>
        <w:t>Alexandria, VA</w:t>
      </w:r>
    </w:p>
    <w:p w14:paraId="7A2FE86F" w14:textId="0DD1D9B9" w:rsidR="00C8174F" w:rsidRDefault="00C8174F" w:rsidP="00C8174F">
      <w:pPr>
        <w:pStyle w:val="JobTitle"/>
      </w:pPr>
      <w:r>
        <w:t>Workhouse Arts Center</w:t>
      </w:r>
      <w:r w:rsidR="002863AF">
        <w:t xml:space="preserve">                                                                                                                         2010-2013</w:t>
      </w:r>
    </w:p>
    <w:p w14:paraId="1AF4F445" w14:textId="77777777" w:rsidR="00C8174F" w:rsidRDefault="00C8174F" w:rsidP="00C8174F">
      <w:pPr>
        <w:pStyle w:val="SpaceAfter"/>
        <w:ind w:left="0"/>
      </w:pPr>
      <w:r>
        <w:rPr>
          <w:b/>
        </w:rPr>
        <w:t xml:space="preserve">        </w:t>
      </w:r>
      <w:r>
        <w:t>Lorton, VA</w:t>
      </w:r>
    </w:p>
    <w:p w14:paraId="424BBDFA" w14:textId="350B88D7" w:rsidR="00C8174F" w:rsidRDefault="00C8174F" w:rsidP="00C8174F">
      <w:pPr>
        <w:pStyle w:val="JobTitle"/>
      </w:pPr>
      <w:r>
        <w:t xml:space="preserve"> Ellipse</w:t>
      </w:r>
      <w:r w:rsidR="002863AF">
        <w:t xml:space="preserve">                                                                                                                                                       2007-2010</w:t>
      </w:r>
    </w:p>
    <w:p w14:paraId="6EC40186" w14:textId="77777777" w:rsidR="00C8174F" w:rsidRDefault="00C8174F" w:rsidP="00C8174F">
      <w:pPr>
        <w:pStyle w:val="SpaceAfter"/>
        <w:ind w:left="0"/>
      </w:pPr>
      <w:r>
        <w:rPr>
          <w:b/>
        </w:rPr>
        <w:t xml:space="preserve">        </w:t>
      </w:r>
      <w:r>
        <w:t>Arlington, VA</w:t>
      </w:r>
    </w:p>
    <w:p w14:paraId="707B6C7C" w14:textId="2148A0B4" w:rsidR="00C8174F" w:rsidRDefault="00C8174F" w:rsidP="00C8174F">
      <w:pPr>
        <w:pStyle w:val="JobTitle"/>
        <w:ind w:left="0"/>
      </w:pPr>
      <w:r>
        <w:t xml:space="preserve">        Artisans United</w:t>
      </w:r>
      <w:r w:rsidR="002863AF">
        <w:t xml:space="preserve">                                                                                                                                       2004-2008</w:t>
      </w:r>
    </w:p>
    <w:p w14:paraId="49FDC629" w14:textId="77777777" w:rsidR="00C8174F" w:rsidRDefault="00C8174F" w:rsidP="00C8174F">
      <w:pPr>
        <w:pStyle w:val="SpaceAfter"/>
        <w:ind w:left="0"/>
      </w:pPr>
      <w:r>
        <w:rPr>
          <w:b/>
        </w:rPr>
        <w:t xml:space="preserve">        </w:t>
      </w:r>
      <w:r>
        <w:t>Annandale, VA</w:t>
      </w:r>
      <w:r w:rsidR="00DC3182">
        <w:br/>
      </w:r>
    </w:p>
    <w:p w14:paraId="6FA7C02C" w14:textId="18E694C1" w:rsidR="00F21D1C" w:rsidRPr="003200E9" w:rsidRDefault="00DC3182" w:rsidP="00FD20F5">
      <w:pPr>
        <w:pStyle w:val="SpaceAfter"/>
        <w:ind w:left="0"/>
        <w:rPr>
          <w:b/>
          <w:bCs/>
        </w:rPr>
      </w:pPr>
      <w:r w:rsidRPr="003200E9">
        <w:rPr>
          <w:b/>
          <w:bCs/>
        </w:rPr>
        <w:t>CERTIFICATION</w:t>
      </w:r>
      <w:r w:rsidR="003200E9">
        <w:rPr>
          <w:b/>
          <w:bCs/>
        </w:rPr>
        <w:br/>
        <w:t xml:space="preserve">    </w:t>
      </w:r>
      <w:r w:rsidRPr="00DC3182">
        <w:rPr>
          <w:b/>
        </w:rPr>
        <w:t xml:space="preserve">  PMC Level 1 PMCC Certification                                                                                                                    </w:t>
      </w:r>
      <w:r w:rsidRPr="00DC3182">
        <w:rPr>
          <w:b/>
        </w:rPr>
        <w:br/>
        <w:t xml:space="preserve">      PMC Level 2 PMCC Certification </w:t>
      </w:r>
      <w:r w:rsidR="00264DB2">
        <w:rPr>
          <w:b/>
        </w:rPr>
        <w:br/>
        <w:t xml:space="preserve">      Enameling on Precious Metal Clay</w:t>
      </w:r>
    </w:p>
    <w:p w14:paraId="11845DBC" w14:textId="77777777" w:rsidR="00FD2332" w:rsidRPr="00FD20F5" w:rsidRDefault="00300DB6">
      <w:pPr>
        <w:pStyle w:val="SectionHeading"/>
        <w:rPr>
          <w:b/>
        </w:rPr>
      </w:pPr>
      <w:r w:rsidRPr="00FD20F5">
        <w:rPr>
          <w:b/>
        </w:rPr>
        <w:t>RELATED EXPERIENCE</w:t>
      </w:r>
    </w:p>
    <w:p w14:paraId="1E0CB19E" w14:textId="7F62AE4A" w:rsidR="00FD2332" w:rsidRDefault="00D545A7">
      <w:pPr>
        <w:pStyle w:val="JobTitle"/>
      </w:pPr>
      <w:r>
        <w:t xml:space="preserve">Kim S. Joy Stained Glass, </w:t>
      </w:r>
      <w:r w:rsidR="005A124F">
        <w:t>North Carolina</w:t>
      </w:r>
      <w:r w:rsidR="002863AF">
        <w:t xml:space="preserve">                                                                                     2017-present</w:t>
      </w:r>
    </w:p>
    <w:p w14:paraId="6806B657" w14:textId="77777777" w:rsidR="00FD2332" w:rsidRDefault="00D545A7" w:rsidP="00FD20F5">
      <w:pPr>
        <w:pStyle w:val="SpaceAfter"/>
        <w:ind w:left="0"/>
      </w:pPr>
      <w:r>
        <w:rPr>
          <w:b/>
        </w:rPr>
        <w:t xml:space="preserve">        </w:t>
      </w:r>
      <w:r w:rsidR="00D553ED" w:rsidRPr="00D545A7">
        <w:t>Self-employed</w:t>
      </w:r>
      <w:r w:rsidR="00FD20F5">
        <w:t xml:space="preserve"> artist and te</w:t>
      </w:r>
      <w:r w:rsidRPr="00D545A7">
        <w:t>acher</w:t>
      </w:r>
    </w:p>
    <w:p w14:paraId="648E0D6E" w14:textId="457A77E1" w:rsidR="00FD20F5" w:rsidRDefault="00FD20F5" w:rsidP="00FD20F5">
      <w:pPr>
        <w:pStyle w:val="SpaceAfter"/>
        <w:ind w:left="0"/>
      </w:pPr>
      <w:r>
        <w:t xml:space="preserve">       </w:t>
      </w:r>
      <w:r w:rsidRPr="00FD20F5">
        <w:rPr>
          <w:b/>
        </w:rPr>
        <w:t xml:space="preserve">Kim S. Joy Stained Glass and Jewelry, Virginia              </w:t>
      </w:r>
      <w:r w:rsidR="002863AF">
        <w:rPr>
          <w:b/>
        </w:rPr>
        <w:t xml:space="preserve">                                                                 </w:t>
      </w:r>
      <w:r w:rsidR="00816AFD">
        <w:rPr>
          <w:b/>
        </w:rPr>
        <w:t xml:space="preserve">2003-2017 </w:t>
      </w:r>
      <w:r w:rsidRPr="00FD20F5">
        <w:rPr>
          <w:b/>
        </w:rPr>
        <w:t xml:space="preserve">                                                            </w:t>
      </w:r>
      <w:r>
        <w:rPr>
          <w:b/>
        </w:rPr>
        <w:t xml:space="preserve">    </w:t>
      </w:r>
      <w:r w:rsidRPr="00FD20F5">
        <w:rPr>
          <w:b/>
        </w:rPr>
        <w:t xml:space="preserve"> </w:t>
      </w:r>
      <w:r w:rsidR="00816AFD">
        <w:rPr>
          <w:b/>
        </w:rPr>
        <w:t xml:space="preserve"> </w:t>
      </w:r>
      <w:r w:rsidRPr="00FD20F5">
        <w:rPr>
          <w:b/>
        </w:rPr>
        <w:t xml:space="preserve"> </w:t>
      </w:r>
      <w:r>
        <w:t xml:space="preserve">                                                                                                                    </w:t>
      </w:r>
      <w:r>
        <w:br/>
        <w:t xml:space="preserve">       Self-employed artist and instructor</w:t>
      </w:r>
    </w:p>
    <w:p w14:paraId="38A62F65" w14:textId="3203914A" w:rsidR="00FD2332" w:rsidRDefault="00D545A7">
      <w:pPr>
        <w:pStyle w:val="JobTitle"/>
      </w:pPr>
      <w:r>
        <w:t>Country Stained Glass Alamogordo, NM</w:t>
      </w:r>
      <w:r w:rsidR="00816AFD">
        <w:t xml:space="preserve">                                                                                        1982-1986</w:t>
      </w:r>
      <w:r w:rsidR="00300DB6">
        <w:tab/>
      </w:r>
    </w:p>
    <w:p w14:paraId="5A7507E3" w14:textId="77777777" w:rsidR="00FD2332" w:rsidRDefault="00D553ED" w:rsidP="00FD20F5">
      <w:pPr>
        <w:pStyle w:val="SpaceAfter"/>
      </w:pPr>
      <w:r>
        <w:t>Self-employed</w:t>
      </w:r>
      <w:r w:rsidR="00D545A7">
        <w:t xml:space="preserve"> artist and teacher</w:t>
      </w:r>
    </w:p>
    <w:p w14:paraId="56BC7345" w14:textId="77777777" w:rsidR="00FD2332" w:rsidRPr="00FD20F5" w:rsidRDefault="00D545A7">
      <w:pPr>
        <w:pStyle w:val="SectionHeading"/>
        <w:rPr>
          <w:b/>
        </w:rPr>
      </w:pPr>
      <w:r w:rsidRPr="00FD20F5">
        <w:rPr>
          <w:b/>
        </w:rPr>
        <w:t>Television Appearances</w:t>
      </w:r>
    </w:p>
    <w:p w14:paraId="169EF5CF" w14:textId="322FD250" w:rsidR="00FD2332" w:rsidRPr="00D553ED" w:rsidRDefault="00D545A7">
      <w:pPr>
        <w:pStyle w:val="ItalicHeading"/>
        <w:rPr>
          <w:i w:val="0"/>
        </w:rPr>
      </w:pPr>
      <w:r w:rsidRPr="00D553ED">
        <w:rPr>
          <w:b/>
          <w:i w:val="0"/>
        </w:rPr>
        <w:t>TV &amp; Me Channel 10</w:t>
      </w:r>
      <w:r w:rsidR="00D553ED">
        <w:tab/>
      </w:r>
      <w:r w:rsidR="00D553ED">
        <w:tab/>
      </w:r>
      <w:r w:rsidR="00D553ED">
        <w:tab/>
      </w:r>
      <w:r w:rsidR="00D553ED">
        <w:tab/>
      </w:r>
      <w:r w:rsidR="00D553ED">
        <w:tab/>
      </w:r>
      <w:r w:rsidR="00D553ED">
        <w:tab/>
      </w:r>
      <w:r w:rsidR="00816AFD">
        <w:t xml:space="preserve">        </w:t>
      </w:r>
      <w:r w:rsidR="00D553ED" w:rsidRPr="00D553ED">
        <w:rPr>
          <w:b/>
          <w:i w:val="0"/>
        </w:rPr>
        <w:t>2005-2009</w:t>
      </w:r>
    </w:p>
    <w:p w14:paraId="6B48D492" w14:textId="77777777" w:rsidR="00FD20F5" w:rsidRDefault="00D545A7">
      <w:pPr>
        <w:pStyle w:val="SpaceAfter"/>
      </w:pPr>
      <w:r>
        <w:t>Guest on “Our Place” demonstrating basic stringing and spoke on tools, stringing materials a</w:t>
      </w:r>
      <w:r w:rsidR="00D553ED">
        <w:t>nd typ</w:t>
      </w:r>
      <w:r>
        <w:t>es of beads and gemstones</w:t>
      </w:r>
    </w:p>
    <w:p w14:paraId="50D48D87" w14:textId="1708554E" w:rsidR="00FD2332" w:rsidRPr="003200E9" w:rsidRDefault="00FD20F5" w:rsidP="00FD20F5">
      <w:pPr>
        <w:pStyle w:val="SpaceAfter"/>
        <w:ind w:left="0"/>
        <w:rPr>
          <w:b/>
        </w:rPr>
      </w:pPr>
      <w:r w:rsidRPr="00FD20F5">
        <w:rPr>
          <w:b/>
        </w:rPr>
        <w:t>PUBLICITY</w:t>
      </w:r>
      <w:r w:rsidR="003200E9">
        <w:rPr>
          <w:b/>
        </w:rPr>
        <w:br/>
        <w:t xml:space="preserve">     </w:t>
      </w:r>
      <w:r>
        <w:t xml:space="preserve">  </w:t>
      </w:r>
      <w:r w:rsidRPr="00FD20F5">
        <w:rPr>
          <w:b/>
        </w:rPr>
        <w:t xml:space="preserve">Belvoir Eagle - article                                                                                                      </w:t>
      </w:r>
      <w:r>
        <w:rPr>
          <w:b/>
        </w:rPr>
        <w:t xml:space="preserve">       </w:t>
      </w:r>
      <w:r w:rsidRPr="00FD20F5">
        <w:rPr>
          <w:b/>
        </w:rPr>
        <w:t xml:space="preserve"> </w:t>
      </w:r>
      <w:r>
        <w:rPr>
          <w:b/>
        </w:rPr>
        <w:t>January 10, 2013</w:t>
      </w:r>
      <w:r w:rsidRPr="00FD20F5">
        <w:rPr>
          <w:b/>
        </w:rPr>
        <w:t xml:space="preserve">                                               </w:t>
      </w:r>
      <w:r>
        <w:rPr>
          <w:b/>
        </w:rPr>
        <w:t xml:space="preserve">    </w:t>
      </w:r>
      <w:r>
        <w:br/>
        <w:t xml:space="preserve">       Fort Belvoir, VA</w:t>
      </w:r>
    </w:p>
    <w:p w14:paraId="2119D6D8" w14:textId="342BE96D" w:rsidR="00741CF8" w:rsidRPr="003200E9" w:rsidRDefault="00FD20F5" w:rsidP="003200E9">
      <w:pPr>
        <w:pStyle w:val="SpaceAfter"/>
        <w:ind w:left="0"/>
      </w:pPr>
      <w:r w:rsidRPr="00FD20F5">
        <w:rPr>
          <w:b/>
        </w:rPr>
        <w:t xml:space="preserve">       Lorton Patch- article                                                                           </w:t>
      </w:r>
      <w:r>
        <w:rPr>
          <w:b/>
        </w:rPr>
        <w:t xml:space="preserve">                            </w:t>
      </w:r>
      <w:r w:rsidRPr="00FD20F5">
        <w:rPr>
          <w:b/>
        </w:rPr>
        <w:t xml:space="preserve">      </w:t>
      </w:r>
      <w:r>
        <w:rPr>
          <w:b/>
        </w:rPr>
        <w:t xml:space="preserve"> </w:t>
      </w:r>
      <w:r w:rsidRPr="00FD20F5">
        <w:rPr>
          <w:b/>
        </w:rPr>
        <w:t xml:space="preserve"> February 21, 2011                                                                                                                                                   </w:t>
      </w:r>
      <w:r>
        <w:br/>
        <w:t xml:space="preserve">       Lorton, VA</w:t>
      </w:r>
    </w:p>
    <w:p w14:paraId="7753EAEA" w14:textId="77777777" w:rsidR="00FD2332" w:rsidRPr="00FD20F5" w:rsidRDefault="00300DB6">
      <w:pPr>
        <w:pStyle w:val="SectionHeading"/>
        <w:rPr>
          <w:b/>
        </w:rPr>
      </w:pPr>
      <w:r w:rsidRPr="00FD20F5">
        <w:rPr>
          <w:b/>
        </w:rPr>
        <w:t>MEMBERSHIPS</w:t>
      </w:r>
    </w:p>
    <w:p w14:paraId="69681A07" w14:textId="4798FB71" w:rsidR="004B15BC" w:rsidRDefault="004B15BC">
      <w:pPr>
        <w:pStyle w:val="NormalBodyText"/>
        <w:rPr>
          <w:b/>
        </w:rPr>
      </w:pPr>
      <w:r>
        <w:rPr>
          <w:b/>
        </w:rPr>
        <w:t xml:space="preserve">Wilson Active </w:t>
      </w:r>
      <w:proofErr w:type="gramStart"/>
      <w:r>
        <w:rPr>
          <w:b/>
        </w:rPr>
        <w:t>Artists  Association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</w:t>
      </w:r>
      <w:r w:rsidR="003200E9">
        <w:rPr>
          <w:b/>
        </w:rPr>
        <w:t xml:space="preserve"> </w:t>
      </w:r>
      <w:r>
        <w:rPr>
          <w:b/>
        </w:rPr>
        <w:t xml:space="preserve">   2017- present</w:t>
      </w:r>
      <w:r w:rsidR="00FD20F5">
        <w:rPr>
          <w:b/>
        </w:rPr>
        <w:t xml:space="preserve">  </w:t>
      </w:r>
    </w:p>
    <w:p w14:paraId="3085B2AE" w14:textId="46ABCB09" w:rsidR="00650C4E" w:rsidRDefault="00650C4E">
      <w:pPr>
        <w:pStyle w:val="NormalBodyText"/>
        <w:rPr>
          <w:b/>
        </w:rPr>
      </w:pPr>
      <w:r>
        <w:rPr>
          <w:b/>
        </w:rPr>
        <w:t>President 2019</w:t>
      </w:r>
    </w:p>
    <w:p w14:paraId="7B8B4A94" w14:textId="29B90CE6" w:rsidR="00650C4E" w:rsidRDefault="00650C4E" w:rsidP="003200E9">
      <w:pPr>
        <w:pStyle w:val="NormalBodyText"/>
        <w:ind w:left="0"/>
        <w:rPr>
          <w:b/>
        </w:rPr>
      </w:pPr>
    </w:p>
    <w:p w14:paraId="3B309438" w14:textId="54733B99" w:rsidR="00650C4E" w:rsidRDefault="00650C4E">
      <w:pPr>
        <w:pStyle w:val="NormalBodyText"/>
        <w:rPr>
          <w:b/>
        </w:rPr>
      </w:pPr>
      <w:r>
        <w:rPr>
          <w:b/>
        </w:rPr>
        <w:t>Stained Glass Association of America                                                                                                                                     2013- present</w:t>
      </w:r>
    </w:p>
    <w:p w14:paraId="03236EB1" w14:textId="00B52F6F" w:rsidR="00F21D1C" w:rsidRPr="00F21D1C" w:rsidRDefault="004B15BC" w:rsidP="003200E9">
      <w:pPr>
        <w:pStyle w:val="NormalBodyText"/>
        <w:rPr>
          <w:b/>
        </w:rPr>
      </w:pPr>
      <w:r>
        <w:rPr>
          <w:b/>
        </w:rPr>
        <w:t xml:space="preserve">                                                         </w:t>
      </w:r>
    </w:p>
    <w:p w14:paraId="3602A03A" w14:textId="4B829D3D" w:rsidR="00650C4E" w:rsidRDefault="00C419B7" w:rsidP="00650C4E">
      <w:pPr>
        <w:pStyle w:val="NormalBodyText"/>
        <w:rPr>
          <w:b/>
        </w:rPr>
      </w:pPr>
      <w:r w:rsidRPr="00F21D1C">
        <w:rPr>
          <w:b/>
        </w:rPr>
        <w:t xml:space="preserve">Del Ray </w:t>
      </w:r>
      <w:proofErr w:type="gramStart"/>
      <w:r w:rsidRPr="00F21D1C">
        <w:rPr>
          <w:b/>
        </w:rPr>
        <w:t>Artisans</w:t>
      </w:r>
      <w:r w:rsidR="00F21D1C" w:rsidRPr="00F21D1C">
        <w:rPr>
          <w:b/>
        </w:rPr>
        <w:t xml:space="preserve">  </w:t>
      </w:r>
      <w:r w:rsidR="004D4432">
        <w:rPr>
          <w:b/>
        </w:rPr>
        <w:t>Alexandria</w:t>
      </w:r>
      <w:proofErr w:type="gramEnd"/>
      <w:r w:rsidR="004D4432">
        <w:rPr>
          <w:b/>
        </w:rPr>
        <w:t>, VA</w:t>
      </w:r>
      <w:r w:rsidR="00F21D1C" w:rsidRPr="00F21D1C">
        <w:rPr>
          <w:b/>
        </w:rPr>
        <w:t xml:space="preserve">                                                                                                                                            </w:t>
      </w:r>
      <w:r w:rsidRPr="00F21D1C">
        <w:rPr>
          <w:b/>
        </w:rPr>
        <w:t xml:space="preserve"> 2010- </w:t>
      </w:r>
      <w:r w:rsidR="005A124F">
        <w:rPr>
          <w:b/>
        </w:rPr>
        <w:t>2017</w:t>
      </w:r>
    </w:p>
    <w:p w14:paraId="09740962" w14:textId="1168062F" w:rsidR="00650C4E" w:rsidRDefault="00650C4E" w:rsidP="00650C4E">
      <w:pPr>
        <w:pStyle w:val="NormalBodyText"/>
        <w:rPr>
          <w:b/>
        </w:rPr>
      </w:pPr>
      <w:r>
        <w:rPr>
          <w:b/>
        </w:rPr>
        <w:t>President 2014-2017</w:t>
      </w:r>
    </w:p>
    <w:p w14:paraId="5EC205A6" w14:textId="5438C9BD" w:rsidR="00650C4E" w:rsidRPr="00F21D1C" w:rsidRDefault="00650C4E" w:rsidP="00650C4E">
      <w:pPr>
        <w:pStyle w:val="NormalBodyText"/>
        <w:rPr>
          <w:b/>
        </w:rPr>
      </w:pPr>
      <w:r>
        <w:rPr>
          <w:b/>
        </w:rPr>
        <w:t>Outreach 2013</w:t>
      </w:r>
    </w:p>
    <w:p w14:paraId="7960F410" w14:textId="77777777" w:rsidR="00F21D1C" w:rsidRPr="00F21D1C" w:rsidRDefault="00F21D1C">
      <w:pPr>
        <w:pStyle w:val="NormalBodyText"/>
        <w:rPr>
          <w:b/>
        </w:rPr>
      </w:pPr>
    </w:p>
    <w:p w14:paraId="178000B8" w14:textId="77777777" w:rsidR="00C419B7" w:rsidRPr="00F21D1C" w:rsidRDefault="00C419B7">
      <w:pPr>
        <w:pStyle w:val="NormalBodyText"/>
        <w:rPr>
          <w:b/>
        </w:rPr>
      </w:pPr>
      <w:r w:rsidRPr="00F21D1C">
        <w:rPr>
          <w:b/>
        </w:rPr>
        <w:t>PMC Guild Northern Virginia Chapter, co-founder</w:t>
      </w:r>
      <w:r w:rsidR="00F21D1C" w:rsidRPr="00F21D1C">
        <w:rPr>
          <w:b/>
        </w:rPr>
        <w:t xml:space="preserve">                                                                               </w:t>
      </w:r>
      <w:r w:rsidR="006016A8">
        <w:rPr>
          <w:b/>
        </w:rPr>
        <w:t xml:space="preserve">                               </w:t>
      </w:r>
      <w:r w:rsidRPr="00F21D1C">
        <w:rPr>
          <w:b/>
        </w:rPr>
        <w:t>2007</w:t>
      </w:r>
      <w:r w:rsidR="006016A8">
        <w:rPr>
          <w:b/>
        </w:rPr>
        <w:t>-</w:t>
      </w:r>
      <w:r w:rsidR="005A124F">
        <w:rPr>
          <w:b/>
        </w:rPr>
        <w:t>2010</w:t>
      </w:r>
    </w:p>
    <w:p w14:paraId="24A863B2" w14:textId="77777777" w:rsidR="00F21D1C" w:rsidRPr="00F21D1C" w:rsidRDefault="00F21D1C">
      <w:pPr>
        <w:pStyle w:val="NormalBodyText"/>
        <w:rPr>
          <w:b/>
        </w:rPr>
      </w:pPr>
    </w:p>
    <w:p w14:paraId="6B0556C3" w14:textId="77777777" w:rsidR="00C419B7" w:rsidRPr="00F21D1C" w:rsidRDefault="00C419B7">
      <w:pPr>
        <w:pStyle w:val="NormalBodyText"/>
        <w:rPr>
          <w:b/>
        </w:rPr>
      </w:pPr>
      <w:r w:rsidRPr="00F21D1C">
        <w:rPr>
          <w:b/>
        </w:rPr>
        <w:t xml:space="preserve">PMC Guild </w:t>
      </w:r>
      <w:r w:rsidR="00F21D1C" w:rsidRPr="00F21D1C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F21D1C">
        <w:rPr>
          <w:b/>
        </w:rPr>
        <w:t>2006-2012</w:t>
      </w:r>
    </w:p>
    <w:p w14:paraId="55111301" w14:textId="77777777" w:rsidR="00F21D1C" w:rsidRPr="00F21D1C" w:rsidRDefault="00F21D1C" w:rsidP="003200E9">
      <w:pPr>
        <w:pStyle w:val="NormalBodyText"/>
        <w:ind w:left="0"/>
        <w:rPr>
          <w:b/>
        </w:rPr>
      </w:pPr>
    </w:p>
    <w:p w14:paraId="0B12E15D" w14:textId="77777777" w:rsidR="007B52DB" w:rsidRPr="00F21D1C" w:rsidRDefault="007B52DB">
      <w:pPr>
        <w:pStyle w:val="NormalBodyText"/>
        <w:rPr>
          <w:b/>
        </w:rPr>
      </w:pPr>
      <w:r w:rsidRPr="00F21D1C">
        <w:rPr>
          <w:b/>
        </w:rPr>
        <w:t xml:space="preserve">National Capital Art Glass Guild </w:t>
      </w:r>
      <w:r w:rsidR="00F21D1C" w:rsidRPr="00F21D1C">
        <w:rPr>
          <w:b/>
        </w:rPr>
        <w:t xml:space="preserve">                                                                                                                                              </w:t>
      </w:r>
      <w:r w:rsidRPr="00F21D1C">
        <w:rPr>
          <w:b/>
        </w:rPr>
        <w:t>2004- present</w:t>
      </w:r>
    </w:p>
    <w:p w14:paraId="6E5C51A6" w14:textId="77777777" w:rsidR="00F21D1C" w:rsidRPr="00F21D1C" w:rsidRDefault="00F21D1C">
      <w:pPr>
        <w:pStyle w:val="NormalBodyText"/>
        <w:rPr>
          <w:b/>
        </w:rPr>
      </w:pPr>
    </w:p>
    <w:p w14:paraId="50BDF728" w14:textId="1650F3FB" w:rsidR="00650C4E" w:rsidRDefault="007B52DB">
      <w:pPr>
        <w:pStyle w:val="NormalBodyText"/>
        <w:rPr>
          <w:b/>
        </w:rPr>
      </w:pPr>
      <w:r w:rsidRPr="00F21D1C">
        <w:rPr>
          <w:b/>
        </w:rPr>
        <w:t xml:space="preserve">Northern Virginia Bead Society </w:t>
      </w:r>
      <w:r w:rsidR="00F21D1C" w:rsidRPr="00F21D1C">
        <w:rPr>
          <w:b/>
        </w:rPr>
        <w:t xml:space="preserve">                                                                                                                             </w:t>
      </w:r>
      <w:r w:rsidR="00650C4E">
        <w:rPr>
          <w:b/>
        </w:rPr>
        <w:t xml:space="preserve">                 </w:t>
      </w:r>
      <w:r w:rsidR="00F21D1C" w:rsidRPr="00F21D1C">
        <w:rPr>
          <w:b/>
        </w:rPr>
        <w:t xml:space="preserve"> </w:t>
      </w:r>
      <w:r w:rsidRPr="00F21D1C">
        <w:rPr>
          <w:b/>
        </w:rPr>
        <w:t>2003-2009</w:t>
      </w:r>
    </w:p>
    <w:p w14:paraId="66B5353A" w14:textId="4798ECB7" w:rsidR="007B52DB" w:rsidRPr="00F21D1C" w:rsidRDefault="007B52DB">
      <w:pPr>
        <w:pStyle w:val="NormalBodyText"/>
        <w:rPr>
          <w:b/>
        </w:rPr>
      </w:pPr>
      <w:r w:rsidRPr="00F21D1C">
        <w:rPr>
          <w:b/>
        </w:rPr>
        <w:t>President 2007-2009</w:t>
      </w:r>
    </w:p>
    <w:p w14:paraId="50C7EFE0" w14:textId="77777777" w:rsidR="00F21D1C" w:rsidRPr="00F21D1C" w:rsidRDefault="00F21D1C">
      <w:pPr>
        <w:pStyle w:val="NormalBodyText"/>
        <w:rPr>
          <w:b/>
        </w:rPr>
      </w:pPr>
    </w:p>
    <w:p w14:paraId="612E4ACD" w14:textId="34A9F6BA" w:rsidR="00D553ED" w:rsidRPr="00957098" w:rsidRDefault="007B52DB" w:rsidP="00957098">
      <w:pPr>
        <w:pStyle w:val="NormalBodyText"/>
        <w:rPr>
          <w:b/>
        </w:rPr>
      </w:pPr>
      <w:r w:rsidRPr="00F21D1C">
        <w:rPr>
          <w:b/>
        </w:rPr>
        <w:t xml:space="preserve">Bead Society of Hawaii </w:t>
      </w:r>
      <w:r w:rsidR="00F21D1C" w:rsidRPr="00F21D1C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F21D1C">
        <w:rPr>
          <w:b/>
        </w:rPr>
        <w:t>2002-2009</w:t>
      </w:r>
    </w:p>
    <w:sectPr w:rsidR="00D553ED" w:rsidRPr="00957098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7430" w14:textId="77777777" w:rsidR="00412299" w:rsidRDefault="00412299">
      <w:pPr>
        <w:spacing w:line="240" w:lineRule="auto"/>
      </w:pPr>
      <w:r>
        <w:separator/>
      </w:r>
    </w:p>
  </w:endnote>
  <w:endnote w:type="continuationSeparator" w:id="0">
    <w:p w14:paraId="48D19820" w14:textId="77777777" w:rsidR="00412299" w:rsidRDefault="00412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515C" w14:textId="77777777" w:rsidR="00412299" w:rsidRDefault="00412299">
      <w:pPr>
        <w:spacing w:line="240" w:lineRule="auto"/>
      </w:pPr>
      <w:r>
        <w:separator/>
      </w:r>
    </w:p>
  </w:footnote>
  <w:footnote w:type="continuationSeparator" w:id="0">
    <w:p w14:paraId="29B789B4" w14:textId="77777777" w:rsidR="00412299" w:rsidRDefault="00412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DE72" w14:textId="77777777" w:rsidR="00FD2332" w:rsidRDefault="00412299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19B7">
          <w:t>Kim S. Joy</w:t>
        </w:r>
      </w:sdtContent>
    </w:sdt>
    <w:r w:rsidR="00300DB6">
      <w:tab/>
      <w:t xml:space="preserve">Page </w:t>
    </w:r>
    <w:r w:rsidR="00300DB6">
      <w:fldChar w:fldCharType="begin"/>
    </w:r>
    <w:r w:rsidR="00300DB6">
      <w:instrText xml:space="preserve"> PAGE   \* MERGEFORMAT </w:instrText>
    </w:r>
    <w:r w:rsidR="00300DB6">
      <w:fldChar w:fldCharType="separate"/>
    </w:r>
    <w:r w:rsidR="004D0D8C">
      <w:rPr>
        <w:noProof/>
      </w:rPr>
      <w:t>5</w:t>
    </w:r>
    <w:r w:rsidR="00300DB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810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B5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BBC9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282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B7"/>
    <w:rsid w:val="00016163"/>
    <w:rsid w:val="000266D6"/>
    <w:rsid w:val="00082A02"/>
    <w:rsid w:val="0017322B"/>
    <w:rsid w:val="00181BD9"/>
    <w:rsid w:val="001931A5"/>
    <w:rsid w:val="001B0D2B"/>
    <w:rsid w:val="002407EE"/>
    <w:rsid w:val="00264DB2"/>
    <w:rsid w:val="00271EE2"/>
    <w:rsid w:val="002863AF"/>
    <w:rsid w:val="002F734A"/>
    <w:rsid w:val="00300DB6"/>
    <w:rsid w:val="00302254"/>
    <w:rsid w:val="003200E9"/>
    <w:rsid w:val="00365F62"/>
    <w:rsid w:val="00372AA3"/>
    <w:rsid w:val="00375F49"/>
    <w:rsid w:val="00385BF4"/>
    <w:rsid w:val="00385CDB"/>
    <w:rsid w:val="003D78B6"/>
    <w:rsid w:val="00410F5C"/>
    <w:rsid w:val="00412299"/>
    <w:rsid w:val="004B15BC"/>
    <w:rsid w:val="004D0D8C"/>
    <w:rsid w:val="004D36B7"/>
    <w:rsid w:val="004D4432"/>
    <w:rsid w:val="00574E87"/>
    <w:rsid w:val="005A124F"/>
    <w:rsid w:val="005B3E11"/>
    <w:rsid w:val="006016A8"/>
    <w:rsid w:val="00650C4E"/>
    <w:rsid w:val="007416E0"/>
    <w:rsid w:val="00741CF8"/>
    <w:rsid w:val="007746B9"/>
    <w:rsid w:val="00776705"/>
    <w:rsid w:val="007B52DB"/>
    <w:rsid w:val="007C1A4E"/>
    <w:rsid w:val="00816AFD"/>
    <w:rsid w:val="00853F28"/>
    <w:rsid w:val="00857612"/>
    <w:rsid w:val="00914174"/>
    <w:rsid w:val="00914338"/>
    <w:rsid w:val="009154B7"/>
    <w:rsid w:val="00957098"/>
    <w:rsid w:val="00997E31"/>
    <w:rsid w:val="00A9504F"/>
    <w:rsid w:val="00AC6F4C"/>
    <w:rsid w:val="00B15961"/>
    <w:rsid w:val="00C063BB"/>
    <w:rsid w:val="00C419B7"/>
    <w:rsid w:val="00C70DFC"/>
    <w:rsid w:val="00C776B7"/>
    <w:rsid w:val="00C8174F"/>
    <w:rsid w:val="00D26741"/>
    <w:rsid w:val="00D545A7"/>
    <w:rsid w:val="00D553ED"/>
    <w:rsid w:val="00D5798D"/>
    <w:rsid w:val="00DC3182"/>
    <w:rsid w:val="00E037F3"/>
    <w:rsid w:val="00E552C6"/>
    <w:rsid w:val="00F21D1C"/>
    <w:rsid w:val="00F3521B"/>
    <w:rsid w:val="00F65C37"/>
    <w:rsid w:val="00FD20F5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A337E5"/>
  <w15:docId w15:val="{7F25E432-F64C-41F2-9E39-DE2B391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C4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kimsjo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msjo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CE65200DBA4EF49C8651948F08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55B5-3FCA-471D-AEAE-621D263B0C95}"/>
      </w:docPartPr>
      <w:docPartBody>
        <w:p w:rsidR="00812402" w:rsidRDefault="00DF7E09">
          <w:pPr>
            <w:pStyle w:val="35CE65200DBA4EF49C8651948F083DD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9"/>
    <w:rsid w:val="000A44B4"/>
    <w:rsid w:val="00166AFA"/>
    <w:rsid w:val="003236FC"/>
    <w:rsid w:val="003C026D"/>
    <w:rsid w:val="00764A33"/>
    <w:rsid w:val="00812402"/>
    <w:rsid w:val="008D0813"/>
    <w:rsid w:val="009568A3"/>
    <w:rsid w:val="00A06659"/>
    <w:rsid w:val="00A6306E"/>
    <w:rsid w:val="00BA2CA7"/>
    <w:rsid w:val="00C55EFB"/>
    <w:rsid w:val="00D53356"/>
    <w:rsid w:val="00DE5528"/>
    <w:rsid w:val="00D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CE65200DBA4EF49C8651948F083DD7">
    <w:name w:val="35CE65200DBA4EF49C8651948F083DD7"/>
  </w:style>
  <w:style w:type="paragraph" w:customStyle="1" w:styleId="1481E09025AF4FEF967B4EF6BDE10D5F">
    <w:name w:val="1481E09025AF4FEF967B4EF6BDE10D5F"/>
  </w:style>
  <w:style w:type="paragraph" w:customStyle="1" w:styleId="0AAB045FD4664DACA3FBD09EA9C1AF01">
    <w:name w:val="0AAB045FD4664DACA3FBD09EA9C1AF01"/>
  </w:style>
  <w:style w:type="paragraph" w:customStyle="1" w:styleId="4D6637E4D0DE4FAA9D6CDA57613E19D1">
    <w:name w:val="4D6637E4D0DE4FAA9D6CDA57613E19D1"/>
  </w:style>
  <w:style w:type="paragraph" w:customStyle="1" w:styleId="0BF2185FA8374AD6AF855F9C4A8B8DE2">
    <w:name w:val="0BF2185FA8374AD6AF855F9C4A8B8DE2"/>
  </w:style>
  <w:style w:type="paragraph" w:customStyle="1" w:styleId="CD0B90AE3B954FCCB9D22682EB9BB621">
    <w:name w:val="CD0B90AE3B954FCCB9D22682EB9BB621"/>
  </w:style>
  <w:style w:type="paragraph" w:customStyle="1" w:styleId="9DF555B80F524F17933DBFB65D2BD67A">
    <w:name w:val="9DF555B80F524F17933DBFB65D2BD67A"/>
  </w:style>
  <w:style w:type="paragraph" w:customStyle="1" w:styleId="E46C3ACE406145A98CB71589E5953C15">
    <w:name w:val="E46C3ACE406145A98CB71589E5953C15"/>
  </w:style>
  <w:style w:type="paragraph" w:customStyle="1" w:styleId="68005B24FE894315B1965FABB474B5DD">
    <w:name w:val="68005B24FE894315B1965FABB474B5DD"/>
  </w:style>
  <w:style w:type="paragraph" w:customStyle="1" w:styleId="9937A4FB292544869B3A06CDDAD4E553">
    <w:name w:val="9937A4FB292544869B3A06CDDAD4E553"/>
  </w:style>
  <w:style w:type="paragraph" w:customStyle="1" w:styleId="C529D2C4F84A4498985C64252E2CDBE5">
    <w:name w:val="C529D2C4F84A4498985C64252E2CDBE5"/>
  </w:style>
  <w:style w:type="paragraph" w:customStyle="1" w:styleId="BDF321F914B14ACB898D055C0C5A57C7">
    <w:name w:val="BDF321F914B14ACB898D055C0C5A57C7"/>
  </w:style>
  <w:style w:type="paragraph" w:customStyle="1" w:styleId="19BA39921AFA40A0B6C19F7DC8C4D763">
    <w:name w:val="19BA39921AFA40A0B6C19F7DC8C4D763"/>
  </w:style>
  <w:style w:type="paragraph" w:customStyle="1" w:styleId="C775D5EBD07943E893E9508B224137AA">
    <w:name w:val="C775D5EBD07943E893E9508B224137AA"/>
  </w:style>
  <w:style w:type="paragraph" w:customStyle="1" w:styleId="5A2A1D9DD5664643B98AE24E8FEBC638">
    <w:name w:val="5A2A1D9DD5664643B98AE24E8FEBC638"/>
  </w:style>
  <w:style w:type="paragraph" w:customStyle="1" w:styleId="96D569B35BB4491984312767319F317C">
    <w:name w:val="96D569B35BB4491984312767319F317C"/>
  </w:style>
  <w:style w:type="paragraph" w:customStyle="1" w:styleId="C9135C6C6C5A4196AD048989CDFA648E">
    <w:name w:val="C9135C6C6C5A4196AD048989CDFA648E"/>
  </w:style>
  <w:style w:type="paragraph" w:customStyle="1" w:styleId="4E55B85B118D4934B31F048074DFE2BE">
    <w:name w:val="4E55B85B118D4934B31F048074DFE2BE"/>
  </w:style>
  <w:style w:type="paragraph" w:customStyle="1" w:styleId="150808B759314B56854853C9026A1FBA">
    <w:name w:val="150808B759314B56854853C9026A1FBA"/>
  </w:style>
  <w:style w:type="paragraph" w:customStyle="1" w:styleId="1BB82F07C46D4866A3CE8C1ED61DA208">
    <w:name w:val="1BB82F07C46D4866A3CE8C1ED61DA208"/>
  </w:style>
  <w:style w:type="paragraph" w:customStyle="1" w:styleId="D2F129E09FB54BA4A12D4E57ABBCBAD0">
    <w:name w:val="D2F129E09FB54BA4A12D4E57ABBCBAD0"/>
  </w:style>
  <w:style w:type="paragraph" w:customStyle="1" w:styleId="380C1DDB7B584A5AA68A7E37E089AD42">
    <w:name w:val="380C1DDB7B584A5AA68A7E37E089AD42"/>
  </w:style>
  <w:style w:type="paragraph" w:customStyle="1" w:styleId="C78D9DAC16D1433380B2DF92CB7BC14F">
    <w:name w:val="C78D9DAC16D1433380B2DF92CB7BC14F"/>
  </w:style>
  <w:style w:type="paragraph" w:customStyle="1" w:styleId="19A8D616A73944E19D99720B171A420D">
    <w:name w:val="19A8D616A73944E19D99720B171A420D"/>
  </w:style>
  <w:style w:type="paragraph" w:customStyle="1" w:styleId="8BCEC4C88905405899F251189BE3A424">
    <w:name w:val="8BCEC4C88905405899F251189BE3A424"/>
  </w:style>
  <w:style w:type="paragraph" w:customStyle="1" w:styleId="9C7C507A1EC14A5890A7A71A338A3CEF">
    <w:name w:val="9C7C507A1EC14A5890A7A71A338A3CEF"/>
  </w:style>
  <w:style w:type="paragraph" w:customStyle="1" w:styleId="CA357DBF06EC4E0F892629A89F039D75">
    <w:name w:val="CA357DBF06EC4E0F892629A89F039D75"/>
  </w:style>
  <w:style w:type="paragraph" w:customStyle="1" w:styleId="A81C6E8F45FD4081B4D439D629036B8D">
    <w:name w:val="A81C6E8F45FD4081B4D439D629036B8D"/>
  </w:style>
  <w:style w:type="paragraph" w:customStyle="1" w:styleId="BB4B2FEECFAE42EE9EBA8ED19727DA2B">
    <w:name w:val="BB4B2FEECFAE42EE9EBA8ED19727DA2B"/>
  </w:style>
  <w:style w:type="paragraph" w:customStyle="1" w:styleId="8DA193AE5CFA4949834F642DCF9392C5">
    <w:name w:val="8DA193AE5CFA4949834F642DCF9392C5"/>
  </w:style>
  <w:style w:type="paragraph" w:customStyle="1" w:styleId="DAF1F50D43674BF39CCB037F5D4EFA75">
    <w:name w:val="DAF1F50D43674BF39CCB037F5D4EFA75"/>
  </w:style>
  <w:style w:type="paragraph" w:customStyle="1" w:styleId="E8A98F217E8A4769B9C79DBC3B7BAB2C">
    <w:name w:val="E8A98F217E8A4769B9C79DBC3B7BAB2C"/>
  </w:style>
  <w:style w:type="paragraph" w:customStyle="1" w:styleId="40BC9B7D98124A9AA28C0C2A4CC8F14E">
    <w:name w:val="40BC9B7D98124A9AA28C0C2A4CC8F14E"/>
  </w:style>
  <w:style w:type="paragraph" w:customStyle="1" w:styleId="9F048BB0C57A4213921657952F6FA9FC">
    <w:name w:val="9F048BB0C57A4213921657952F6FA9FC"/>
  </w:style>
  <w:style w:type="paragraph" w:customStyle="1" w:styleId="0A66ED974F64477780CE072901D73D31">
    <w:name w:val="0A66ED974F64477780CE072901D73D31"/>
  </w:style>
  <w:style w:type="paragraph" w:customStyle="1" w:styleId="2AEDF58B1C864103A34914251DFDE2FA">
    <w:name w:val="2AEDF58B1C864103A34914251DFDE2FA"/>
  </w:style>
  <w:style w:type="paragraph" w:customStyle="1" w:styleId="4DE74EF4CA2C4D78AE292645717B412B">
    <w:name w:val="4DE74EF4CA2C4D78AE292645717B412B"/>
  </w:style>
  <w:style w:type="paragraph" w:customStyle="1" w:styleId="3E820F5A389D49F3978D1EFA0465B3DA">
    <w:name w:val="3E820F5A389D49F3978D1EFA0465B3DA"/>
  </w:style>
  <w:style w:type="paragraph" w:customStyle="1" w:styleId="67BC3CDC3F1E4FE1AE841501A2AB1683">
    <w:name w:val="67BC3CDC3F1E4FE1AE841501A2AB1683"/>
  </w:style>
  <w:style w:type="paragraph" w:customStyle="1" w:styleId="E5ABCD5AFEC64CFDB8097036683CEB25">
    <w:name w:val="E5ABCD5AFEC64CFDB8097036683CEB25"/>
  </w:style>
  <w:style w:type="paragraph" w:customStyle="1" w:styleId="70732E74060C4EBEA656E7993CD7CAED">
    <w:name w:val="70732E74060C4EBEA656E7993CD7CAED"/>
  </w:style>
  <w:style w:type="paragraph" w:customStyle="1" w:styleId="01FFF1676C4C401C82F4A2025777369D">
    <w:name w:val="01FFF1676C4C401C82F4A2025777369D"/>
  </w:style>
  <w:style w:type="paragraph" w:customStyle="1" w:styleId="563B15340128417DA98A8E00035CCC89">
    <w:name w:val="563B15340128417DA98A8E00035CCC89"/>
  </w:style>
  <w:style w:type="paragraph" w:customStyle="1" w:styleId="EE2C2D93193643608116CF43F5BBF3EB">
    <w:name w:val="EE2C2D93193643608116CF43F5BBF3EB"/>
  </w:style>
  <w:style w:type="paragraph" w:customStyle="1" w:styleId="40F7751767DC47C9A55E46D7B8035B15">
    <w:name w:val="40F7751767DC47C9A55E46D7B8035B15"/>
  </w:style>
  <w:style w:type="paragraph" w:customStyle="1" w:styleId="425A9891FD314EF49EA1FF512F1CA157">
    <w:name w:val="425A9891FD314EF49EA1FF512F1CA157"/>
  </w:style>
  <w:style w:type="paragraph" w:customStyle="1" w:styleId="AF5928EE3F90479CA8974C115A14CC6E">
    <w:name w:val="AF5928EE3F90479CA8974C115A14CC6E"/>
  </w:style>
  <w:style w:type="paragraph" w:customStyle="1" w:styleId="44DE57AE0C6A461B91FD201276127BFB">
    <w:name w:val="44DE57AE0C6A461B91FD201276127BFB"/>
  </w:style>
  <w:style w:type="paragraph" w:customStyle="1" w:styleId="4E65D4D4C2A5494FB3F5EC1F89543127">
    <w:name w:val="4E65D4D4C2A5494FB3F5EC1F89543127"/>
  </w:style>
  <w:style w:type="paragraph" w:customStyle="1" w:styleId="3D581CDBCEA64C989049FB1320077CAB">
    <w:name w:val="3D581CDBCEA64C989049FB1320077CAB"/>
  </w:style>
  <w:style w:type="paragraph" w:customStyle="1" w:styleId="6A82A27B13FC45C084AC993BE58264EF">
    <w:name w:val="6A82A27B13FC45C084AC993BE58264EF"/>
  </w:style>
  <w:style w:type="paragraph" w:customStyle="1" w:styleId="A41A9E975FCD4D9C80876E087BDE48FD">
    <w:name w:val="A41A9E975FCD4D9C80876E087BDE48FD"/>
  </w:style>
  <w:style w:type="paragraph" w:customStyle="1" w:styleId="EC0B86847CDC4C5F82CF8008853704EB">
    <w:name w:val="EC0B86847CDC4C5F82CF8008853704EB"/>
  </w:style>
  <w:style w:type="paragraph" w:customStyle="1" w:styleId="90012E33D858469FA8131FF127C7E9F9">
    <w:name w:val="90012E33D858469FA8131FF127C7E9F9"/>
  </w:style>
  <w:style w:type="paragraph" w:customStyle="1" w:styleId="6C06EF658B334DEF906E7EBC062DDDE3">
    <w:name w:val="6C06EF658B334DEF906E7EBC062DDDE3"/>
  </w:style>
  <w:style w:type="paragraph" w:customStyle="1" w:styleId="1EF5E179C6044B398F5543FFBF37698F">
    <w:name w:val="1EF5E179C6044B398F5543FFBF37698F"/>
  </w:style>
  <w:style w:type="paragraph" w:customStyle="1" w:styleId="E4E794548E304BEF8BC7A107EBDF39FC">
    <w:name w:val="E4E794548E304BEF8BC7A107EBDF39FC"/>
  </w:style>
  <w:style w:type="paragraph" w:customStyle="1" w:styleId="F5E1E863F2C14D7FA6312ED6C99B07F8">
    <w:name w:val="F5E1E863F2C14D7FA6312ED6C99B07F8"/>
  </w:style>
  <w:style w:type="paragraph" w:customStyle="1" w:styleId="64A7D0A384FA4D54911D9437F8814D06">
    <w:name w:val="64A7D0A384FA4D54911D9437F8814D06"/>
  </w:style>
  <w:style w:type="paragraph" w:customStyle="1" w:styleId="C29A7E583F4D43238035E18D301D28C9">
    <w:name w:val="C29A7E583F4D43238035E18D301D28C9"/>
  </w:style>
  <w:style w:type="paragraph" w:customStyle="1" w:styleId="89BC49D0B14F4DD5AE0F8C784CDADB25">
    <w:name w:val="89BC49D0B14F4DD5AE0F8C784CDADB25"/>
  </w:style>
  <w:style w:type="paragraph" w:customStyle="1" w:styleId="F7FBB5373645418F8C7380C5813E4C96">
    <w:name w:val="F7FBB5373645418F8C7380C5813E4C96"/>
  </w:style>
  <w:style w:type="paragraph" w:customStyle="1" w:styleId="B6B70BD656014AC1814CE2FF2277CE95">
    <w:name w:val="B6B70BD656014AC1814CE2FF2277CE95"/>
  </w:style>
  <w:style w:type="paragraph" w:customStyle="1" w:styleId="FB3553F18B474995A5E03CCAD0B75FDC">
    <w:name w:val="FB3553F18B474995A5E03CCAD0B75FDC"/>
  </w:style>
  <w:style w:type="paragraph" w:customStyle="1" w:styleId="FD84828A47504C37A21D7F40D304015D">
    <w:name w:val="FD84828A47504C37A21D7F40D304015D"/>
  </w:style>
  <w:style w:type="paragraph" w:customStyle="1" w:styleId="F2F1A4746F9D4AEBA7AB8A8B6D4F218A">
    <w:name w:val="F2F1A4746F9D4AEBA7AB8A8B6D4F218A"/>
  </w:style>
  <w:style w:type="paragraph" w:customStyle="1" w:styleId="3584DB17A21E4C7284735F4ADA1650DB">
    <w:name w:val="3584DB17A21E4C7284735F4ADA1650DB"/>
  </w:style>
  <w:style w:type="paragraph" w:customStyle="1" w:styleId="E955C5ABE29447F5985F034FF30F1CFD">
    <w:name w:val="E955C5ABE29447F5985F034FF30F1CFD"/>
  </w:style>
  <w:style w:type="paragraph" w:customStyle="1" w:styleId="1139E64666374A56A9E5C081BC7563EC">
    <w:name w:val="1139E64666374A56A9E5C081BC7563EC"/>
  </w:style>
  <w:style w:type="paragraph" w:customStyle="1" w:styleId="EB4F5D34DA354B53B47B17B64976EEFE">
    <w:name w:val="EB4F5D34DA354B53B47B17B64976EEFE"/>
  </w:style>
  <w:style w:type="paragraph" w:customStyle="1" w:styleId="B8BBFE8DC3C14EB19D35B8A6271E783D">
    <w:name w:val="B8BBFE8DC3C14EB19D35B8A6271E783D"/>
  </w:style>
  <w:style w:type="paragraph" w:customStyle="1" w:styleId="04D482DD3E774109B07697ADBF95294B">
    <w:name w:val="04D482DD3E774109B07697ADBF95294B"/>
  </w:style>
  <w:style w:type="paragraph" w:customStyle="1" w:styleId="D3B6E5B6366B44F6BA3B1E88EBD37FE6">
    <w:name w:val="D3B6E5B6366B44F6BA3B1E88EBD37FE6"/>
  </w:style>
  <w:style w:type="paragraph" w:customStyle="1" w:styleId="05AE0C715D7E4C798BC17E8D964DE14C">
    <w:name w:val="05AE0C715D7E4C798BC17E8D964DE14C"/>
  </w:style>
  <w:style w:type="paragraph" w:customStyle="1" w:styleId="CD9781E1C2314280AD308D27D26C74AD">
    <w:name w:val="CD9781E1C2314280AD308D27D26C74AD"/>
  </w:style>
  <w:style w:type="paragraph" w:customStyle="1" w:styleId="93CD5BC847D7413FB2BA4C30E3DB0506">
    <w:name w:val="93CD5BC847D7413FB2BA4C30E3DB0506"/>
    <w:rsid w:val="00812402"/>
  </w:style>
  <w:style w:type="paragraph" w:customStyle="1" w:styleId="CAA4B3FA7EB842E2AF2B954B582D3552">
    <w:name w:val="CAA4B3FA7EB842E2AF2B954B582D3552"/>
    <w:rsid w:val="00812402"/>
  </w:style>
  <w:style w:type="paragraph" w:customStyle="1" w:styleId="C51324D380F544F2B9EA2A84020B982C">
    <w:name w:val="C51324D380F544F2B9EA2A84020B982C"/>
    <w:rsid w:val="00812402"/>
  </w:style>
  <w:style w:type="paragraph" w:customStyle="1" w:styleId="349AADEE23624546A75F83BBBF497F6B">
    <w:name w:val="349AADEE23624546A75F83BBBF497F6B"/>
    <w:rsid w:val="00812402"/>
  </w:style>
  <w:style w:type="paragraph" w:customStyle="1" w:styleId="D02BE50E557C4D5885162C9C647F8363">
    <w:name w:val="D02BE50E557C4D5885162C9C647F8363"/>
    <w:rsid w:val="00812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</TotalTime>
  <Pages>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Kim S. Joy</dc:creator>
  <cp:keywords/>
  <cp:lastModifiedBy>Kim Joy</cp:lastModifiedBy>
  <cp:revision>2</cp:revision>
  <cp:lastPrinted>2018-07-23T15:42:00Z</cp:lastPrinted>
  <dcterms:created xsi:type="dcterms:W3CDTF">2020-09-09T15:40:00Z</dcterms:created>
  <dcterms:modified xsi:type="dcterms:W3CDTF">2020-09-09T15:40:00Z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